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22" w:rsidRPr="00B244F4" w:rsidRDefault="004B6A22" w:rsidP="00B52D3A">
      <w:pPr>
        <w:tabs>
          <w:tab w:val="num" w:pos="795"/>
        </w:tabs>
        <w:jc w:val="right"/>
        <w:rPr>
          <w:b/>
          <w:bCs/>
          <w:sz w:val="18"/>
          <w:szCs w:val="18"/>
        </w:rPr>
      </w:pPr>
    </w:p>
    <w:p w:rsidR="004B6A22" w:rsidRPr="004344FE" w:rsidRDefault="004B6A22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bCs/>
          <w:sz w:val="18"/>
          <w:szCs w:val="18"/>
        </w:rPr>
        <w:t>OKE/Reg/</w:t>
      </w:r>
      <w:r>
        <w:rPr>
          <w:b/>
          <w:bCs/>
          <w:sz w:val="18"/>
          <w:szCs w:val="18"/>
        </w:rPr>
        <w:t>20</w:t>
      </w:r>
      <w:r w:rsidRPr="001B40EA">
        <w:rPr>
          <w:b/>
          <w:bCs/>
          <w:sz w:val="18"/>
          <w:szCs w:val="18"/>
        </w:rPr>
        <w:t>/201</w:t>
      </w:r>
      <w:r>
        <w:rPr>
          <w:b/>
          <w:bCs/>
          <w:sz w:val="18"/>
          <w:szCs w:val="18"/>
        </w:rPr>
        <w:t>9</w:t>
      </w:r>
    </w:p>
    <w:p w:rsidR="004B6A22" w:rsidRDefault="004B6A22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4B6A22" w:rsidRPr="00B244F4" w:rsidRDefault="004B6A22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4B6A22" w:rsidRPr="005E08C2" w:rsidRDefault="004B6A22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4B6A22" w:rsidRPr="005E08C2" w:rsidRDefault="004B6A22" w:rsidP="00B52D3A">
      <w:pPr>
        <w:tabs>
          <w:tab w:val="left" w:pos="-1701"/>
        </w:tabs>
        <w:ind w:right="5387"/>
        <w:jc w:val="center"/>
        <w:rPr>
          <w:sz w:val="16"/>
          <w:szCs w:val="16"/>
        </w:rPr>
      </w:pPr>
    </w:p>
    <w:p w:rsidR="004B6A22" w:rsidRPr="005E08C2" w:rsidRDefault="004B6A22" w:rsidP="00B52D3A">
      <w:pPr>
        <w:rPr>
          <w:sz w:val="16"/>
          <w:szCs w:val="16"/>
        </w:rPr>
      </w:pPr>
      <w:r w:rsidRPr="005E08C2">
        <w:rPr>
          <w:i/>
          <w:iCs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bCs/>
          <w:i/>
          <w:iCs/>
          <w:sz w:val="16"/>
          <w:szCs w:val="16"/>
        </w:rPr>
        <w:t>OKE/Reg/</w:t>
      </w:r>
      <w:r>
        <w:rPr>
          <w:b/>
          <w:bCs/>
          <w:i/>
          <w:iCs/>
          <w:sz w:val="16"/>
          <w:szCs w:val="16"/>
        </w:rPr>
        <w:t>20</w:t>
      </w:r>
      <w:r w:rsidRPr="00271F71">
        <w:rPr>
          <w:b/>
          <w:bCs/>
          <w:i/>
          <w:iCs/>
          <w:sz w:val="16"/>
          <w:szCs w:val="16"/>
        </w:rPr>
        <w:t>/201</w:t>
      </w:r>
      <w:r>
        <w:rPr>
          <w:b/>
          <w:bCs/>
          <w:i/>
          <w:iCs/>
          <w:sz w:val="16"/>
          <w:szCs w:val="16"/>
        </w:rPr>
        <w:t>9</w:t>
      </w:r>
    </w:p>
    <w:p w:rsidR="004B6A22" w:rsidRPr="005E08C2" w:rsidRDefault="004B6A22" w:rsidP="00B52D3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B6A22" w:rsidRDefault="004B6A22" w:rsidP="00B52D3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B6A22" w:rsidRPr="005E08C2" w:rsidRDefault="004B6A22" w:rsidP="00B52D3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B6A22" w:rsidRDefault="004B6A22" w:rsidP="00B52D3A">
      <w:pPr>
        <w:jc w:val="center"/>
        <w:rPr>
          <w:b/>
          <w:bCs/>
          <w:sz w:val="16"/>
          <w:szCs w:val="16"/>
        </w:rPr>
      </w:pPr>
      <w:r w:rsidRPr="005E08C2">
        <w:rPr>
          <w:b/>
          <w:bCs/>
          <w:sz w:val="16"/>
          <w:szCs w:val="16"/>
        </w:rPr>
        <w:t>FORMULARZ OFERT</w:t>
      </w:r>
      <w:r>
        <w:rPr>
          <w:b/>
          <w:bCs/>
          <w:sz w:val="16"/>
          <w:szCs w:val="16"/>
        </w:rPr>
        <w:t>OW</w:t>
      </w:r>
      <w:r w:rsidRPr="005E08C2">
        <w:rPr>
          <w:b/>
          <w:bCs/>
          <w:sz w:val="16"/>
          <w:szCs w:val="16"/>
        </w:rPr>
        <w:t>Y</w:t>
      </w:r>
    </w:p>
    <w:p w:rsidR="004B6A22" w:rsidRPr="005E08C2" w:rsidRDefault="004B6A22" w:rsidP="00B52D3A">
      <w:pPr>
        <w:jc w:val="center"/>
        <w:rPr>
          <w:b/>
          <w:bCs/>
          <w:sz w:val="16"/>
          <w:szCs w:val="16"/>
        </w:rPr>
      </w:pPr>
    </w:p>
    <w:p w:rsidR="004B6A22" w:rsidRDefault="004B6A22" w:rsidP="008E2F12">
      <w:pPr>
        <w:pStyle w:val="ListParagraph"/>
        <w:spacing w:line="276" w:lineRule="auto"/>
        <w:ind w:left="0"/>
        <w:jc w:val="both"/>
        <w:rPr>
          <w:b/>
          <w:bCs/>
          <w:sz w:val="20"/>
          <w:szCs w:val="20"/>
        </w:rPr>
      </w:pPr>
      <w:r w:rsidRPr="0094686A">
        <w:rPr>
          <w:b/>
          <w:bCs/>
          <w:sz w:val="20"/>
          <w:szCs w:val="20"/>
        </w:rPr>
        <w:t xml:space="preserve">na dostawę: </w:t>
      </w:r>
      <w:r>
        <w:rPr>
          <w:b/>
          <w:bCs/>
          <w:sz w:val="20"/>
          <w:szCs w:val="20"/>
        </w:rPr>
        <w:t xml:space="preserve">trzech drukarek monochromatycznych i urządzenia wielofunkcyjnego z finiszerem broszującym do drukowania w kolorze, zszywania i powielania na potrzeby Okręgowej Komisji Egzaminacyjnej w Gdańsku. </w:t>
      </w:r>
    </w:p>
    <w:p w:rsidR="004B6A22" w:rsidRDefault="004B6A22" w:rsidP="0094686A">
      <w:pPr>
        <w:pStyle w:val="ListParagraph"/>
        <w:spacing w:line="276" w:lineRule="auto"/>
        <w:ind w:left="357"/>
        <w:jc w:val="center"/>
        <w:rPr>
          <w:b/>
          <w:bCs/>
          <w:sz w:val="20"/>
          <w:szCs w:val="20"/>
        </w:rPr>
      </w:pPr>
    </w:p>
    <w:p w:rsidR="004B6A22" w:rsidRPr="00C16075" w:rsidRDefault="004B6A22" w:rsidP="00B52D3A">
      <w:pPr>
        <w:spacing w:line="360" w:lineRule="auto"/>
        <w:ind w:left="-284"/>
        <w:jc w:val="both"/>
        <w:rPr>
          <w:b/>
          <w:bCs/>
          <w:sz w:val="18"/>
          <w:szCs w:val="18"/>
        </w:rPr>
      </w:pPr>
    </w:p>
    <w:p w:rsidR="004B6A22" w:rsidRPr="0074751A" w:rsidRDefault="004B6A22" w:rsidP="008E2F12">
      <w:pPr>
        <w:ind w:left="-284"/>
        <w:jc w:val="both"/>
        <w:rPr>
          <w:b/>
          <w:bCs/>
          <w:sz w:val="18"/>
          <w:szCs w:val="18"/>
        </w:rPr>
      </w:pPr>
      <w:r w:rsidRPr="0074751A">
        <w:rPr>
          <w:b/>
          <w:bCs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4751A">
          <w:rPr>
            <w:b/>
            <w:bCs/>
            <w:sz w:val="18"/>
            <w:szCs w:val="18"/>
          </w:rPr>
          <w:t>29 stycznia 2004 r.</w:t>
        </w:r>
      </w:smartTag>
      <w:r w:rsidRPr="0074751A">
        <w:rPr>
          <w:b/>
          <w:bCs/>
          <w:sz w:val="18"/>
          <w:szCs w:val="18"/>
        </w:rPr>
        <w:t xml:space="preserve"> Prawo Zamówień Publicznych </w:t>
      </w:r>
      <w:r>
        <w:rPr>
          <w:b/>
          <w:bCs/>
          <w:sz w:val="18"/>
          <w:szCs w:val="18"/>
        </w:rPr>
        <w:t>z późniejszymi zmianami</w:t>
      </w:r>
    </w:p>
    <w:p w:rsidR="004B6A22" w:rsidRPr="005E08C2" w:rsidRDefault="004B6A22" w:rsidP="00B52D3A">
      <w:pPr>
        <w:rPr>
          <w:b/>
          <w:bCs/>
          <w:sz w:val="16"/>
          <w:szCs w:val="16"/>
        </w:rPr>
      </w:pPr>
    </w:p>
    <w:p w:rsidR="004B6A22" w:rsidRDefault="004B6A22" w:rsidP="00B52D3A">
      <w:pPr>
        <w:rPr>
          <w:b/>
          <w:bCs/>
          <w:sz w:val="16"/>
          <w:szCs w:val="16"/>
        </w:rPr>
      </w:pPr>
    </w:p>
    <w:p w:rsidR="004B6A22" w:rsidRPr="005E08C2" w:rsidRDefault="004B6A22" w:rsidP="00B52D3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I. Nazwa </w:t>
      </w:r>
      <w:r w:rsidRPr="005E08C2">
        <w:rPr>
          <w:b/>
          <w:bCs/>
          <w:sz w:val="16"/>
          <w:szCs w:val="16"/>
        </w:rPr>
        <w:t>ZAMAWIAJĄCEGO</w:t>
      </w:r>
    </w:p>
    <w:p w:rsidR="004B6A22" w:rsidRPr="00E96F2E" w:rsidRDefault="004B6A22" w:rsidP="00B52D3A">
      <w:pPr>
        <w:rPr>
          <w:rFonts w:ascii="Arial" w:hAnsi="Arial" w:cs="Arial"/>
          <w:sz w:val="18"/>
          <w:szCs w:val="18"/>
        </w:rPr>
      </w:pPr>
    </w:p>
    <w:p w:rsidR="004B6A22" w:rsidRPr="00E96F2E" w:rsidRDefault="004B6A22" w:rsidP="00B52D3A">
      <w:pPr>
        <w:rPr>
          <w:b/>
          <w:bCs/>
          <w:sz w:val="18"/>
          <w:szCs w:val="18"/>
        </w:rPr>
      </w:pPr>
      <w:r w:rsidRPr="00E96F2E">
        <w:rPr>
          <w:b/>
          <w:bCs/>
          <w:sz w:val="18"/>
          <w:szCs w:val="18"/>
        </w:rPr>
        <w:t>Okręgowa Komisja Egzaminacyjna w Gdańsku</w:t>
      </w:r>
    </w:p>
    <w:p w:rsidR="004B6A22" w:rsidRPr="00E96F2E" w:rsidRDefault="004B6A22" w:rsidP="00B52D3A">
      <w:pPr>
        <w:rPr>
          <w:b/>
          <w:bCs/>
          <w:sz w:val="18"/>
          <w:szCs w:val="18"/>
        </w:rPr>
      </w:pPr>
      <w:r w:rsidRPr="00E96F2E">
        <w:rPr>
          <w:b/>
          <w:bCs/>
          <w:sz w:val="18"/>
          <w:szCs w:val="18"/>
        </w:rPr>
        <w:t>ul. Na Stoku 49</w:t>
      </w:r>
    </w:p>
    <w:p w:rsidR="004B6A22" w:rsidRPr="00E96F2E" w:rsidRDefault="004B6A22" w:rsidP="00B52D3A">
      <w:pPr>
        <w:rPr>
          <w:b/>
          <w:bCs/>
          <w:sz w:val="18"/>
          <w:szCs w:val="18"/>
        </w:rPr>
      </w:pPr>
      <w:r w:rsidRPr="00E96F2E">
        <w:rPr>
          <w:b/>
          <w:bCs/>
          <w:sz w:val="18"/>
          <w:szCs w:val="18"/>
        </w:rPr>
        <w:t>80-874 Gdańsk</w:t>
      </w:r>
    </w:p>
    <w:p w:rsidR="004B6A22" w:rsidRPr="00E96F2E" w:rsidRDefault="004B6A22" w:rsidP="00B52D3A">
      <w:pPr>
        <w:rPr>
          <w:b/>
          <w:bCs/>
          <w:sz w:val="18"/>
          <w:szCs w:val="18"/>
        </w:rPr>
      </w:pPr>
      <w:r w:rsidRPr="00E96F2E">
        <w:rPr>
          <w:b/>
          <w:bCs/>
          <w:sz w:val="18"/>
          <w:szCs w:val="18"/>
        </w:rPr>
        <w:t>NIP 583-26-08-016</w:t>
      </w:r>
    </w:p>
    <w:p w:rsidR="004B6A22" w:rsidRPr="006D2BC5" w:rsidRDefault="004B6A22" w:rsidP="00B52D3A">
      <w:pPr>
        <w:spacing w:before="240"/>
        <w:rPr>
          <w:sz w:val="18"/>
          <w:szCs w:val="18"/>
        </w:rPr>
      </w:pPr>
      <w:r w:rsidRPr="006D2BC5">
        <w:rPr>
          <w:b/>
          <w:bCs/>
          <w:sz w:val="18"/>
          <w:szCs w:val="18"/>
        </w:rPr>
        <w:t xml:space="preserve">II. Opis przedmiotu zamówienia: </w:t>
      </w:r>
      <w:r w:rsidRPr="006D2BC5">
        <w:rPr>
          <w:sz w:val="18"/>
          <w:szCs w:val="18"/>
        </w:rPr>
        <w:t>w zapytaniu ofertowym</w:t>
      </w:r>
    </w:p>
    <w:p w:rsidR="004B6A22" w:rsidRPr="005E08C2" w:rsidRDefault="004B6A22" w:rsidP="00B52D3A">
      <w:pPr>
        <w:jc w:val="both"/>
        <w:rPr>
          <w:b/>
          <w:bCs/>
          <w:sz w:val="16"/>
          <w:szCs w:val="16"/>
        </w:rPr>
      </w:pPr>
    </w:p>
    <w:p w:rsidR="004B6A22" w:rsidRDefault="004B6A22" w:rsidP="0079511A">
      <w:pPr>
        <w:spacing w:line="276" w:lineRule="auto"/>
        <w:jc w:val="both"/>
        <w:rPr>
          <w:b/>
          <w:bCs/>
          <w:sz w:val="18"/>
          <w:szCs w:val="18"/>
        </w:rPr>
      </w:pPr>
      <w:r w:rsidRPr="002D0295">
        <w:rPr>
          <w:b/>
          <w:bCs/>
          <w:sz w:val="18"/>
          <w:szCs w:val="18"/>
        </w:rPr>
        <w:t>wykonanie dostawy</w:t>
      </w:r>
      <w:r>
        <w:rPr>
          <w:b/>
          <w:bCs/>
          <w:sz w:val="18"/>
          <w:szCs w:val="18"/>
        </w:rPr>
        <w:t>:</w:t>
      </w:r>
    </w:p>
    <w:p w:rsidR="004B6A22" w:rsidRDefault="004B6A22" w:rsidP="0079511A">
      <w:pPr>
        <w:spacing w:line="276" w:lineRule="auto"/>
        <w:jc w:val="both"/>
        <w:rPr>
          <w:b/>
          <w:bCs/>
          <w:sz w:val="18"/>
          <w:szCs w:val="18"/>
        </w:rPr>
      </w:pPr>
    </w:p>
    <w:p w:rsidR="004B6A22" w:rsidRDefault="004B6A22" w:rsidP="0079511A">
      <w:pPr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zadanie I -  3 szt. drukarek monochromatycznych zgodnie z opisem w zapytaniu ofertowym</w:t>
      </w:r>
    </w:p>
    <w:p w:rsidR="004B6A22" w:rsidRDefault="004B6A22" w:rsidP="0079511A">
      <w:pPr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zadanie II – urządzenia wielofunkcyjnego laserowego kolorowego z finiszerem broszującym zgodnie z opisem w zapytaniu ofertowym</w:t>
      </w:r>
      <w:r w:rsidRPr="002D0295">
        <w:rPr>
          <w:b/>
          <w:bCs/>
          <w:sz w:val="18"/>
          <w:szCs w:val="18"/>
        </w:rPr>
        <w:t xml:space="preserve"> </w:t>
      </w:r>
    </w:p>
    <w:p w:rsidR="004B6A22" w:rsidRDefault="004B6A22" w:rsidP="0079511A">
      <w:pPr>
        <w:spacing w:line="276" w:lineRule="auto"/>
        <w:jc w:val="both"/>
        <w:rPr>
          <w:b/>
          <w:bCs/>
          <w:sz w:val="18"/>
          <w:szCs w:val="18"/>
        </w:rPr>
      </w:pPr>
      <w:r w:rsidRPr="002D0295">
        <w:rPr>
          <w:b/>
          <w:bCs/>
          <w:sz w:val="18"/>
          <w:szCs w:val="18"/>
        </w:rPr>
        <w:t>na potrzeby Okręgowej Komisji Egzaminacyjnej w Gdańsku na warunkach opisanych w zapytaniu ofertowym</w:t>
      </w:r>
      <w:r>
        <w:rPr>
          <w:b/>
          <w:bCs/>
          <w:sz w:val="18"/>
          <w:szCs w:val="18"/>
        </w:rPr>
        <w:t>.</w:t>
      </w:r>
      <w:bookmarkStart w:id="0" w:name="_GoBack"/>
      <w:bookmarkEnd w:id="0"/>
      <w:r w:rsidRPr="002D0295">
        <w:rPr>
          <w:b/>
          <w:bCs/>
          <w:sz w:val="18"/>
          <w:szCs w:val="18"/>
        </w:rPr>
        <w:t xml:space="preserve"> </w:t>
      </w:r>
    </w:p>
    <w:p w:rsidR="004B6A22" w:rsidRPr="002D0295" w:rsidRDefault="004B6A22" w:rsidP="0079511A">
      <w:pPr>
        <w:spacing w:line="276" w:lineRule="auto"/>
        <w:jc w:val="both"/>
        <w:rPr>
          <w:b/>
          <w:bCs/>
          <w:sz w:val="18"/>
          <w:szCs w:val="18"/>
        </w:rPr>
      </w:pPr>
    </w:p>
    <w:p w:rsidR="004B6A22" w:rsidRPr="006D2BC5" w:rsidRDefault="004B6A22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8"/>
          <w:szCs w:val="18"/>
        </w:rPr>
      </w:pPr>
      <w:r w:rsidRPr="006D2BC5">
        <w:rPr>
          <w:sz w:val="18"/>
          <w:szCs w:val="18"/>
        </w:rPr>
        <w:t xml:space="preserve">termin wykonania zamówienia: do </w:t>
      </w:r>
      <w:r>
        <w:rPr>
          <w:sz w:val="18"/>
          <w:szCs w:val="18"/>
        </w:rPr>
        <w:t>13 grudnia</w:t>
      </w:r>
      <w:r w:rsidRPr="006D2BC5">
        <w:rPr>
          <w:sz w:val="18"/>
          <w:szCs w:val="18"/>
        </w:rPr>
        <w:t xml:space="preserve">  2019r.</w:t>
      </w:r>
    </w:p>
    <w:p w:rsidR="004B6A22" w:rsidRPr="006D2BC5" w:rsidRDefault="004B6A22" w:rsidP="00B52D3A">
      <w:pPr>
        <w:numPr>
          <w:ilvl w:val="0"/>
          <w:numId w:val="3"/>
        </w:numPr>
        <w:spacing w:line="360" w:lineRule="auto"/>
        <w:ind w:left="658" w:hanging="357"/>
        <w:rPr>
          <w:sz w:val="18"/>
          <w:szCs w:val="18"/>
        </w:rPr>
      </w:pPr>
      <w:r w:rsidRPr="006D2BC5">
        <w:rPr>
          <w:sz w:val="18"/>
          <w:szCs w:val="18"/>
        </w:rPr>
        <w:t>warunki płatności :.przelewem po wykonaniu usługi na podstawie faktury o terminie do 2</w:t>
      </w:r>
      <w:r>
        <w:rPr>
          <w:sz w:val="18"/>
          <w:szCs w:val="18"/>
        </w:rPr>
        <w:t>3 grudnia 2019 r.</w:t>
      </w:r>
    </w:p>
    <w:p w:rsidR="004B6A22" w:rsidRPr="006D2BC5" w:rsidRDefault="004B6A22" w:rsidP="00B52D3A">
      <w:pPr>
        <w:numPr>
          <w:ilvl w:val="0"/>
          <w:numId w:val="3"/>
        </w:numPr>
        <w:spacing w:line="360" w:lineRule="auto"/>
        <w:ind w:left="658" w:hanging="357"/>
        <w:rPr>
          <w:sz w:val="18"/>
          <w:szCs w:val="18"/>
        </w:rPr>
      </w:pPr>
      <w:r w:rsidRPr="006D2BC5">
        <w:rPr>
          <w:sz w:val="18"/>
          <w:szCs w:val="18"/>
        </w:rPr>
        <w:t>...................................................................,</w:t>
      </w:r>
    </w:p>
    <w:p w:rsidR="004B6A22" w:rsidRPr="005E08C2" w:rsidRDefault="004B6A22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4B6A22" w:rsidRPr="005E08C2" w:rsidRDefault="004B6A22" w:rsidP="00B52D3A">
      <w:pPr>
        <w:spacing w:before="240"/>
        <w:rPr>
          <w:b/>
          <w:bCs/>
          <w:sz w:val="16"/>
          <w:szCs w:val="16"/>
        </w:rPr>
      </w:pPr>
      <w:r w:rsidRPr="005E08C2">
        <w:rPr>
          <w:b/>
          <w:bCs/>
          <w:sz w:val="16"/>
          <w:szCs w:val="16"/>
        </w:rPr>
        <w:t>III. FORMA ZŁOŻENIA OFERTY</w:t>
      </w:r>
    </w:p>
    <w:p w:rsidR="004B6A22" w:rsidRPr="006D2BC5" w:rsidRDefault="004B6A22" w:rsidP="00B52D3A">
      <w:p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 xml:space="preserve">Ofertę na Formularzu Oferty należy złożyć w terminie do dnia </w:t>
      </w:r>
      <w:r>
        <w:rPr>
          <w:sz w:val="18"/>
          <w:szCs w:val="18"/>
        </w:rPr>
        <w:t>27</w:t>
      </w:r>
      <w:r w:rsidRPr="006D2BC5">
        <w:rPr>
          <w:sz w:val="18"/>
          <w:szCs w:val="18"/>
        </w:rPr>
        <w:t xml:space="preserve"> listopada 2019 r. do godz. 1</w:t>
      </w:r>
      <w:r>
        <w:rPr>
          <w:sz w:val="18"/>
          <w:szCs w:val="18"/>
        </w:rPr>
        <w:t>1</w:t>
      </w:r>
      <w:r w:rsidRPr="006D2BC5">
        <w:rPr>
          <w:sz w:val="18"/>
          <w:szCs w:val="18"/>
        </w:rPr>
        <w:t>.00 w formie:</w:t>
      </w:r>
    </w:p>
    <w:p w:rsidR="004B6A22" w:rsidRPr="006D2BC5" w:rsidRDefault="004B6A22" w:rsidP="00B52D3A">
      <w:pPr>
        <w:numPr>
          <w:ilvl w:val="0"/>
          <w:numId w:val="4"/>
        </w:num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>pisemnej (osobiście, listownie) na adres: ul. Na Stoku 49, 80-874 Gdańsk</w:t>
      </w:r>
    </w:p>
    <w:p w:rsidR="004B6A22" w:rsidRPr="006D2BC5" w:rsidRDefault="004B6A22" w:rsidP="00B52D3A">
      <w:pPr>
        <w:numPr>
          <w:ilvl w:val="0"/>
          <w:numId w:val="4"/>
        </w:num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>faxem na numer: 58 320 55 91,</w:t>
      </w:r>
    </w:p>
    <w:p w:rsidR="004B6A22" w:rsidRPr="006D2BC5" w:rsidRDefault="004B6A22" w:rsidP="00B52D3A">
      <w:pPr>
        <w:numPr>
          <w:ilvl w:val="0"/>
          <w:numId w:val="4"/>
        </w:num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 xml:space="preserve">w wersji elektronicznej) na e-mail: </w:t>
      </w:r>
      <w:hyperlink r:id="rId5" w:history="1">
        <w:r w:rsidRPr="006D2BC5">
          <w:rPr>
            <w:rStyle w:val="Hyperlink"/>
            <w:sz w:val="18"/>
            <w:szCs w:val="18"/>
          </w:rPr>
          <w:t>komisja@oke.gda.pl</w:t>
        </w:r>
      </w:hyperlink>
      <w:r w:rsidRPr="006D2BC5">
        <w:rPr>
          <w:sz w:val="18"/>
          <w:szCs w:val="18"/>
        </w:rPr>
        <w:t xml:space="preserve"> lub </w:t>
      </w:r>
      <w:hyperlink r:id="rId6" w:history="1">
        <w:r w:rsidRPr="006D2BC5">
          <w:rPr>
            <w:rStyle w:val="Hyperlink"/>
            <w:sz w:val="18"/>
            <w:szCs w:val="18"/>
          </w:rPr>
          <w:t>zkuras@oke.gda.pl</w:t>
        </w:r>
      </w:hyperlink>
      <w:r w:rsidRPr="006D2BC5">
        <w:rPr>
          <w:sz w:val="18"/>
          <w:szCs w:val="18"/>
        </w:rPr>
        <w:t xml:space="preserve"> </w:t>
      </w:r>
    </w:p>
    <w:p w:rsidR="004B6A22" w:rsidRPr="006D2BC5" w:rsidRDefault="004B6A22" w:rsidP="00B52D3A">
      <w:pPr>
        <w:spacing w:before="240"/>
        <w:rPr>
          <w:sz w:val="18"/>
          <w:szCs w:val="18"/>
        </w:rPr>
      </w:pPr>
      <w:r w:rsidRPr="006D2BC5">
        <w:rPr>
          <w:sz w:val="18"/>
          <w:szCs w:val="18"/>
        </w:rPr>
        <w:t xml:space="preserve">      (zaznaczyć właściwa formę)</w:t>
      </w:r>
    </w:p>
    <w:p w:rsidR="004B6A22" w:rsidRPr="005E08C2" w:rsidRDefault="004B6A22" w:rsidP="00B52D3A">
      <w:pPr>
        <w:spacing w:before="240"/>
        <w:rPr>
          <w:b/>
          <w:bCs/>
          <w:sz w:val="16"/>
          <w:szCs w:val="16"/>
        </w:rPr>
      </w:pPr>
      <w:r w:rsidRPr="005E08C2">
        <w:rPr>
          <w:b/>
          <w:bCs/>
          <w:sz w:val="16"/>
          <w:szCs w:val="16"/>
        </w:rPr>
        <w:t xml:space="preserve">IV. Nazwa i adres WYKONAWCY </w:t>
      </w:r>
    </w:p>
    <w:p w:rsidR="004B6A22" w:rsidRPr="005E08C2" w:rsidRDefault="004B6A22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4B6A22" w:rsidRPr="005E08C2" w:rsidRDefault="004B6A22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4B6A22" w:rsidRPr="005E08C2" w:rsidRDefault="004B6A22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4B6A22" w:rsidRPr="005E08C2" w:rsidRDefault="004B6A22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4B6A22" w:rsidRDefault="004B6A22" w:rsidP="00B52D3A">
      <w:pPr>
        <w:spacing w:line="36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NIP: ............................................................................................................</w:t>
      </w:r>
      <w:r>
        <w:rPr>
          <w:sz w:val="16"/>
          <w:szCs w:val="16"/>
        </w:rPr>
        <w:t>..........................</w:t>
      </w:r>
    </w:p>
    <w:p w:rsidR="004B6A22" w:rsidRPr="005E08C2" w:rsidRDefault="004B6A22" w:rsidP="00B52D3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REGON: ……………………………………………………………………………………..</w:t>
      </w:r>
    </w:p>
    <w:p w:rsidR="004B6A22" w:rsidRDefault="004B6A22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NR RACHUNKU BANKOWEGO: ..........................................................................................</w:t>
      </w:r>
    </w:p>
    <w:p w:rsidR="004B6A22" w:rsidRDefault="004B6A22" w:rsidP="00B52D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OSOBA do kontaktu: ………………………………………………………………………..</w:t>
      </w:r>
    </w:p>
    <w:p w:rsidR="004B6A22" w:rsidRPr="005E08C2" w:rsidRDefault="004B6A22" w:rsidP="00B52D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ADRES MAILOWY ………………………………………………………………………….</w:t>
      </w:r>
    </w:p>
    <w:p w:rsidR="004B6A22" w:rsidRDefault="004B6A22" w:rsidP="00B52D3A">
      <w:pPr>
        <w:rPr>
          <w:rFonts w:ascii="Arial" w:hAnsi="Arial" w:cs="Arial"/>
          <w:sz w:val="16"/>
          <w:szCs w:val="16"/>
        </w:rPr>
      </w:pPr>
    </w:p>
    <w:p w:rsidR="004B6A22" w:rsidRPr="005E08C2" w:rsidRDefault="004B6A22" w:rsidP="00B52D3A">
      <w:pPr>
        <w:rPr>
          <w:rFonts w:ascii="Arial" w:hAnsi="Arial" w:cs="Arial"/>
          <w:sz w:val="16"/>
          <w:szCs w:val="16"/>
        </w:rPr>
      </w:pPr>
    </w:p>
    <w:p w:rsidR="004B6A22" w:rsidRPr="006D2BC5" w:rsidRDefault="004B6A22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 xml:space="preserve">1. Oferuję wykonanie przedmiotu zamówienia </w:t>
      </w:r>
      <w:r w:rsidRPr="006D2BC5">
        <w:rPr>
          <w:b/>
          <w:bCs/>
          <w:sz w:val="18"/>
          <w:szCs w:val="18"/>
        </w:rPr>
        <w:t>z zadania I</w:t>
      </w:r>
      <w:r w:rsidRPr="006D2BC5">
        <w:rPr>
          <w:sz w:val="18"/>
          <w:szCs w:val="18"/>
        </w:rPr>
        <w:t xml:space="preserve">  za:</w:t>
      </w:r>
    </w:p>
    <w:p w:rsidR="004B6A22" w:rsidRPr="006D2BC5" w:rsidRDefault="004B6A22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cenę netto:....................................zł.</w:t>
      </w:r>
    </w:p>
    <w:p w:rsidR="004B6A22" w:rsidRPr="006D2BC5" w:rsidRDefault="004B6A22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podatek VAT:...............................zł.</w:t>
      </w:r>
    </w:p>
    <w:p w:rsidR="004B6A22" w:rsidRPr="006D2BC5" w:rsidRDefault="004B6A22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cenę brutto:..................................zł.</w:t>
      </w:r>
    </w:p>
    <w:p w:rsidR="004B6A22" w:rsidRPr="006D2BC5" w:rsidRDefault="004B6A22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słownie brutto: ........................................................................................................................zł.</w:t>
      </w:r>
    </w:p>
    <w:p w:rsidR="004B6A22" w:rsidRPr="006D2BC5" w:rsidRDefault="004B6A22" w:rsidP="00B52D3A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wraz z kalkulacja ceny  (formularz cenowy – załącznik nr 2) .</w:t>
      </w:r>
    </w:p>
    <w:p w:rsidR="004B6A22" w:rsidRPr="006D2BC5" w:rsidRDefault="004B6A22" w:rsidP="00B52D3A">
      <w:pPr>
        <w:spacing w:line="360" w:lineRule="auto"/>
        <w:rPr>
          <w:sz w:val="18"/>
          <w:szCs w:val="18"/>
        </w:rPr>
      </w:pPr>
    </w:p>
    <w:p w:rsidR="004B6A22" w:rsidRPr="006D2BC5" w:rsidRDefault="004B6A22" w:rsidP="00C5504C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 xml:space="preserve">2. Oferuję wykonanie przedmiotu zamówienia </w:t>
      </w:r>
      <w:r w:rsidRPr="006D2BC5">
        <w:rPr>
          <w:b/>
          <w:bCs/>
          <w:sz w:val="18"/>
          <w:szCs w:val="18"/>
        </w:rPr>
        <w:t>z zadania II</w:t>
      </w:r>
      <w:r w:rsidRPr="006D2BC5">
        <w:rPr>
          <w:sz w:val="18"/>
          <w:szCs w:val="18"/>
        </w:rPr>
        <w:t xml:space="preserve">  za:</w:t>
      </w:r>
    </w:p>
    <w:p w:rsidR="004B6A22" w:rsidRPr="006D2BC5" w:rsidRDefault="004B6A22" w:rsidP="00C5504C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cenę netto:....................................zł.</w:t>
      </w:r>
    </w:p>
    <w:p w:rsidR="004B6A22" w:rsidRPr="006D2BC5" w:rsidRDefault="004B6A22" w:rsidP="00C5504C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podatek VAT:...............................zł.</w:t>
      </w:r>
    </w:p>
    <w:p w:rsidR="004B6A22" w:rsidRPr="006D2BC5" w:rsidRDefault="004B6A22" w:rsidP="00C5504C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cenę brutto:..................................zł.</w:t>
      </w:r>
    </w:p>
    <w:p w:rsidR="004B6A22" w:rsidRPr="006D2BC5" w:rsidRDefault="004B6A22" w:rsidP="00C5504C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słownie brutto: ........................................................................................................................zł.</w:t>
      </w:r>
    </w:p>
    <w:p w:rsidR="004B6A22" w:rsidRPr="006D2BC5" w:rsidRDefault="004B6A22" w:rsidP="00C5504C">
      <w:pPr>
        <w:spacing w:line="360" w:lineRule="auto"/>
        <w:rPr>
          <w:sz w:val="18"/>
          <w:szCs w:val="18"/>
        </w:rPr>
      </w:pPr>
      <w:r w:rsidRPr="006D2BC5">
        <w:rPr>
          <w:sz w:val="18"/>
          <w:szCs w:val="18"/>
        </w:rPr>
        <w:t>wraz z kalkulacja ceny  (formularz cenowy – załącznik nr 2) .</w:t>
      </w:r>
    </w:p>
    <w:p w:rsidR="004B6A22" w:rsidRPr="006D2BC5" w:rsidRDefault="004B6A22" w:rsidP="00B52D3A">
      <w:pPr>
        <w:spacing w:before="120"/>
        <w:rPr>
          <w:sz w:val="18"/>
          <w:szCs w:val="18"/>
        </w:rPr>
      </w:pPr>
    </w:p>
    <w:p w:rsidR="004B6A22" w:rsidRPr="006D2BC5" w:rsidRDefault="004B6A22" w:rsidP="00B52D3A">
      <w:pPr>
        <w:spacing w:before="120"/>
        <w:rPr>
          <w:sz w:val="18"/>
          <w:szCs w:val="18"/>
        </w:rPr>
      </w:pPr>
      <w:r w:rsidRPr="006D2BC5">
        <w:rPr>
          <w:sz w:val="18"/>
          <w:szCs w:val="18"/>
        </w:rPr>
        <w:t>2. Oświadczam, że:</w:t>
      </w:r>
    </w:p>
    <w:p w:rsidR="004B6A22" w:rsidRPr="006D2BC5" w:rsidRDefault="004B6A22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8"/>
          <w:szCs w:val="18"/>
        </w:rPr>
      </w:pPr>
      <w:r w:rsidRPr="006D2BC5">
        <w:rPr>
          <w:sz w:val="18"/>
          <w:szCs w:val="18"/>
        </w:rPr>
        <w:t>zapoznałem się z opisem przedmiotu zamówienia i nie wnoszę do niego zastrzeżeń.</w:t>
      </w:r>
    </w:p>
    <w:p w:rsidR="004B6A22" w:rsidRPr="006D2BC5" w:rsidRDefault="004B6A22" w:rsidP="00AD5AAE">
      <w:pPr>
        <w:spacing w:before="120"/>
        <w:jc w:val="both"/>
        <w:rPr>
          <w:sz w:val="18"/>
          <w:szCs w:val="18"/>
        </w:rPr>
      </w:pPr>
      <w:r w:rsidRPr="006D2BC5">
        <w:rPr>
          <w:sz w:val="18"/>
          <w:szCs w:val="18"/>
        </w:rPr>
        <w:t>3. Ofertę niniejszą składam na kolejno ponumerowanych stronach.</w:t>
      </w:r>
    </w:p>
    <w:p w:rsidR="004B6A22" w:rsidRPr="006D2BC5" w:rsidRDefault="004B6A22" w:rsidP="00B52D3A">
      <w:pPr>
        <w:spacing w:before="120" w:line="480" w:lineRule="auto"/>
        <w:jc w:val="both"/>
        <w:rPr>
          <w:sz w:val="18"/>
          <w:szCs w:val="18"/>
        </w:rPr>
      </w:pPr>
      <w:r w:rsidRPr="006D2BC5">
        <w:rPr>
          <w:sz w:val="18"/>
          <w:szCs w:val="18"/>
        </w:rPr>
        <w:t>4. Załącznikami do niniejszego formularza oferty stanowiącymi integralną część oferty są:</w:t>
      </w:r>
    </w:p>
    <w:p w:rsidR="004B6A22" w:rsidRPr="005E08C2" w:rsidRDefault="004B6A22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4B6A22" w:rsidRPr="005E08C2" w:rsidRDefault="004B6A22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4B6A22" w:rsidRPr="005E08C2" w:rsidRDefault="004B6A22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4B6A22" w:rsidRPr="005E08C2" w:rsidRDefault="004B6A22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4B6A22" w:rsidRPr="005E08C2" w:rsidRDefault="004B6A22" w:rsidP="00B52D3A">
      <w:pPr>
        <w:rPr>
          <w:sz w:val="16"/>
          <w:szCs w:val="16"/>
        </w:rPr>
      </w:pPr>
    </w:p>
    <w:p w:rsidR="004B6A22" w:rsidRPr="005E08C2" w:rsidRDefault="004B6A22" w:rsidP="00B52D3A">
      <w:pPr>
        <w:rPr>
          <w:sz w:val="16"/>
          <w:szCs w:val="16"/>
        </w:rPr>
      </w:pPr>
    </w:p>
    <w:p w:rsidR="004B6A22" w:rsidRPr="005E08C2" w:rsidRDefault="004B6A22" w:rsidP="00B52D3A">
      <w:pPr>
        <w:rPr>
          <w:sz w:val="16"/>
          <w:szCs w:val="16"/>
        </w:rPr>
      </w:pPr>
    </w:p>
    <w:p w:rsidR="004B6A22" w:rsidRPr="005E08C2" w:rsidRDefault="004B6A22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4B6A22" w:rsidRPr="005E08C2" w:rsidRDefault="004B6A22" w:rsidP="00B52D3A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Pr="005E08C2">
        <w:rPr>
          <w:rFonts w:ascii="Arial" w:hAnsi="Arial" w:cs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4B6A22" w:rsidRPr="005E08C2" w:rsidRDefault="004B6A22" w:rsidP="00B52D3A">
      <w:pPr>
        <w:rPr>
          <w:rFonts w:ascii="Arial" w:hAnsi="Arial" w:cs="Arial"/>
          <w:sz w:val="16"/>
          <w:szCs w:val="16"/>
        </w:rPr>
      </w:pP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</w:p>
    <w:p w:rsidR="004B6A22" w:rsidRPr="005E08C2" w:rsidRDefault="004B6A22" w:rsidP="00B52D3A">
      <w:pPr>
        <w:rPr>
          <w:rFonts w:ascii="Arial" w:hAnsi="Arial" w:cs="Arial"/>
          <w:sz w:val="16"/>
          <w:szCs w:val="16"/>
        </w:rPr>
      </w:pPr>
    </w:p>
    <w:p w:rsidR="004B6A22" w:rsidRPr="005E08C2" w:rsidRDefault="004B6A22" w:rsidP="00B52D3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Prostokąt 1" o:spid="_x0000_s1026" style="position:absolute;margin-left:113.15pt;margin-top:1.6pt;width:189pt;height:90pt;z-index:251658240;visibility:visible"/>
        </w:pict>
      </w:r>
    </w:p>
    <w:p w:rsidR="004B6A22" w:rsidRPr="005E08C2" w:rsidRDefault="004B6A22" w:rsidP="00B52D3A">
      <w:pPr>
        <w:rPr>
          <w:rFonts w:ascii="Arial" w:hAnsi="Arial" w:cs="Arial"/>
          <w:sz w:val="16"/>
          <w:szCs w:val="16"/>
        </w:rPr>
      </w:pPr>
    </w:p>
    <w:p w:rsidR="004B6A22" w:rsidRPr="005E08C2" w:rsidRDefault="004B6A22" w:rsidP="00B52D3A">
      <w:pPr>
        <w:rPr>
          <w:rFonts w:ascii="Arial" w:hAnsi="Arial" w:cs="Arial"/>
          <w:sz w:val="16"/>
          <w:szCs w:val="16"/>
        </w:rPr>
      </w:pPr>
    </w:p>
    <w:p w:rsidR="004B6A22" w:rsidRPr="005E08C2" w:rsidRDefault="004B6A22" w:rsidP="00B52D3A">
      <w:pPr>
        <w:rPr>
          <w:rFonts w:ascii="Arial" w:hAnsi="Arial" w:cs="Arial"/>
          <w:sz w:val="16"/>
          <w:szCs w:val="16"/>
        </w:rPr>
      </w:pPr>
    </w:p>
    <w:p w:rsidR="004B6A22" w:rsidRPr="005E08C2" w:rsidRDefault="004B6A22" w:rsidP="00B52D3A">
      <w:pPr>
        <w:rPr>
          <w:rFonts w:ascii="Arial" w:hAnsi="Arial" w:cs="Arial"/>
          <w:sz w:val="16"/>
          <w:szCs w:val="16"/>
        </w:rPr>
      </w:pPr>
    </w:p>
    <w:p w:rsidR="004B6A22" w:rsidRPr="005E08C2" w:rsidRDefault="004B6A22" w:rsidP="00B52D3A">
      <w:pPr>
        <w:rPr>
          <w:rFonts w:ascii="Arial" w:hAnsi="Arial" w:cs="Arial"/>
          <w:sz w:val="16"/>
          <w:szCs w:val="16"/>
        </w:rPr>
      </w:pPr>
    </w:p>
    <w:p w:rsidR="004B6A22" w:rsidRPr="005E08C2" w:rsidRDefault="004B6A22" w:rsidP="00B52D3A">
      <w:pPr>
        <w:rPr>
          <w:rFonts w:ascii="Arial" w:hAnsi="Arial" w:cs="Arial"/>
          <w:sz w:val="16"/>
          <w:szCs w:val="16"/>
        </w:rPr>
      </w:pPr>
    </w:p>
    <w:p w:rsidR="004B6A22" w:rsidRPr="005E08C2" w:rsidRDefault="004B6A22" w:rsidP="00B52D3A">
      <w:pPr>
        <w:rPr>
          <w:rFonts w:ascii="Arial" w:hAnsi="Arial" w:cs="Arial"/>
          <w:sz w:val="16"/>
          <w:szCs w:val="16"/>
        </w:rPr>
      </w:pPr>
    </w:p>
    <w:p w:rsidR="004B6A22" w:rsidRPr="005E08C2" w:rsidRDefault="004B6A22" w:rsidP="00B52D3A">
      <w:pPr>
        <w:rPr>
          <w:rFonts w:ascii="Arial" w:hAnsi="Arial" w:cs="Arial"/>
          <w:sz w:val="16"/>
          <w:szCs w:val="16"/>
        </w:rPr>
      </w:pPr>
    </w:p>
    <w:p w:rsidR="004B6A22" w:rsidRPr="005E08C2" w:rsidRDefault="004B6A22" w:rsidP="00B52D3A">
      <w:pPr>
        <w:rPr>
          <w:rFonts w:ascii="Arial" w:hAnsi="Arial" w:cs="Arial"/>
          <w:i/>
          <w:iCs/>
          <w:sz w:val="16"/>
          <w:szCs w:val="16"/>
        </w:rPr>
      </w:pPr>
    </w:p>
    <w:p w:rsidR="004B6A22" w:rsidRPr="005E08C2" w:rsidRDefault="004B6A22" w:rsidP="00B52D3A">
      <w:pPr>
        <w:rPr>
          <w:rFonts w:ascii="Arial" w:hAnsi="Arial" w:cs="Arial"/>
          <w:i/>
          <w:iCs/>
          <w:sz w:val="16"/>
          <w:szCs w:val="16"/>
        </w:rPr>
      </w:pPr>
      <w:r w:rsidRPr="005E08C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</w:p>
    <w:p w:rsidR="004B6A22" w:rsidRPr="005B697C" w:rsidRDefault="004B6A22" w:rsidP="00B52D3A">
      <w:pPr>
        <w:rPr>
          <w:i/>
          <w:iCs/>
          <w:sz w:val="18"/>
          <w:szCs w:val="18"/>
        </w:rPr>
      </w:pPr>
      <w:r w:rsidRPr="005B697C">
        <w:rPr>
          <w:i/>
          <w:iCs/>
          <w:sz w:val="18"/>
          <w:szCs w:val="18"/>
        </w:rPr>
        <w:t xml:space="preserve">                                                                            (pieczęć wykonawcy) </w:t>
      </w:r>
    </w:p>
    <w:p w:rsidR="004B6A22" w:rsidRPr="005B697C" w:rsidRDefault="004B6A22" w:rsidP="00B52D3A">
      <w:pPr>
        <w:rPr>
          <w:sz w:val="18"/>
          <w:szCs w:val="18"/>
        </w:rPr>
      </w:pPr>
    </w:p>
    <w:p w:rsidR="004B6A22" w:rsidRPr="005E08C2" w:rsidRDefault="004B6A22" w:rsidP="00B52D3A">
      <w:pPr>
        <w:rPr>
          <w:rFonts w:ascii="Arial" w:hAnsi="Arial" w:cs="Arial"/>
          <w:sz w:val="16"/>
          <w:szCs w:val="16"/>
        </w:rPr>
      </w:pPr>
    </w:p>
    <w:p w:rsidR="004B6A22" w:rsidRPr="005E08C2" w:rsidRDefault="004B6A22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sectPr w:rsidR="004B6A22" w:rsidRPr="005E08C2" w:rsidSect="0002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F4"/>
    <w:rsid w:val="00023160"/>
    <w:rsid w:val="00024BE6"/>
    <w:rsid w:val="00074AA7"/>
    <w:rsid w:val="0009524A"/>
    <w:rsid w:val="000C0F8D"/>
    <w:rsid w:val="000E34FE"/>
    <w:rsid w:val="00163DB9"/>
    <w:rsid w:val="001B40EA"/>
    <w:rsid w:val="001F6510"/>
    <w:rsid w:val="001F6D7E"/>
    <w:rsid w:val="002032E3"/>
    <w:rsid w:val="00207985"/>
    <w:rsid w:val="00211F36"/>
    <w:rsid w:val="002211F1"/>
    <w:rsid w:val="00221C61"/>
    <w:rsid w:val="00271F71"/>
    <w:rsid w:val="002835B6"/>
    <w:rsid w:val="002C50DF"/>
    <w:rsid w:val="002D0295"/>
    <w:rsid w:val="00363E44"/>
    <w:rsid w:val="003675FC"/>
    <w:rsid w:val="00383B7E"/>
    <w:rsid w:val="00387D41"/>
    <w:rsid w:val="00390D47"/>
    <w:rsid w:val="00393654"/>
    <w:rsid w:val="004344FE"/>
    <w:rsid w:val="00450B40"/>
    <w:rsid w:val="004A0E3A"/>
    <w:rsid w:val="004B6A22"/>
    <w:rsid w:val="004C1BDD"/>
    <w:rsid w:val="004F5B42"/>
    <w:rsid w:val="0059028F"/>
    <w:rsid w:val="005B697C"/>
    <w:rsid w:val="005E08C2"/>
    <w:rsid w:val="0064062F"/>
    <w:rsid w:val="00662040"/>
    <w:rsid w:val="006A1CBB"/>
    <w:rsid w:val="006D2BC5"/>
    <w:rsid w:val="006E2A26"/>
    <w:rsid w:val="0070024A"/>
    <w:rsid w:val="0074751A"/>
    <w:rsid w:val="0079511A"/>
    <w:rsid w:val="00796D60"/>
    <w:rsid w:val="007D7E4A"/>
    <w:rsid w:val="007E560C"/>
    <w:rsid w:val="00827DD2"/>
    <w:rsid w:val="00895469"/>
    <w:rsid w:val="008B61FB"/>
    <w:rsid w:val="008E2F12"/>
    <w:rsid w:val="0093491C"/>
    <w:rsid w:val="0094686A"/>
    <w:rsid w:val="0095527F"/>
    <w:rsid w:val="00987464"/>
    <w:rsid w:val="00A623A3"/>
    <w:rsid w:val="00A74F08"/>
    <w:rsid w:val="00A7542A"/>
    <w:rsid w:val="00AD5AAE"/>
    <w:rsid w:val="00AE0A11"/>
    <w:rsid w:val="00AE16E3"/>
    <w:rsid w:val="00AF59D2"/>
    <w:rsid w:val="00B13424"/>
    <w:rsid w:val="00B244F4"/>
    <w:rsid w:val="00B256DC"/>
    <w:rsid w:val="00B52D3A"/>
    <w:rsid w:val="00B53968"/>
    <w:rsid w:val="00B55EEA"/>
    <w:rsid w:val="00B82B3B"/>
    <w:rsid w:val="00BA5C81"/>
    <w:rsid w:val="00BA6601"/>
    <w:rsid w:val="00BA7F7A"/>
    <w:rsid w:val="00BD4458"/>
    <w:rsid w:val="00C16075"/>
    <w:rsid w:val="00C30863"/>
    <w:rsid w:val="00C5504C"/>
    <w:rsid w:val="00C7206D"/>
    <w:rsid w:val="00C84A9D"/>
    <w:rsid w:val="00C854D8"/>
    <w:rsid w:val="00C910BA"/>
    <w:rsid w:val="00C93241"/>
    <w:rsid w:val="00CE770D"/>
    <w:rsid w:val="00CF57C7"/>
    <w:rsid w:val="00D00C7D"/>
    <w:rsid w:val="00D3515A"/>
    <w:rsid w:val="00D72CFC"/>
    <w:rsid w:val="00D74A49"/>
    <w:rsid w:val="00D86E7A"/>
    <w:rsid w:val="00D8799A"/>
    <w:rsid w:val="00DE34B9"/>
    <w:rsid w:val="00E5730D"/>
    <w:rsid w:val="00E96F2E"/>
    <w:rsid w:val="00F13548"/>
    <w:rsid w:val="00F14445"/>
    <w:rsid w:val="00F306F4"/>
    <w:rsid w:val="00F371A8"/>
    <w:rsid w:val="00F640A5"/>
    <w:rsid w:val="00F81021"/>
    <w:rsid w:val="00FB3102"/>
    <w:rsid w:val="00FC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1FB"/>
    <w:pPr>
      <w:ind w:left="708"/>
    </w:pPr>
  </w:style>
  <w:style w:type="character" w:styleId="Hyperlink">
    <w:name w:val="Hyperlink"/>
    <w:basedOn w:val="DefaultParagraphFont"/>
    <w:uiPriority w:val="99"/>
    <w:rsid w:val="00D74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uras@oke.gda.pl" TargetMode="External"/><Relationship Id="rId5" Type="http://schemas.openxmlformats.org/officeDocument/2006/relationships/hyperlink" Target="mailto:komisja@oke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644</Words>
  <Characters>3866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Kuraś</dc:creator>
  <cp:keywords/>
  <dc:description/>
  <cp:lastModifiedBy>Dariusz Gajuś</cp:lastModifiedBy>
  <cp:revision>10</cp:revision>
  <cp:lastPrinted>2019-11-20T11:48:00Z</cp:lastPrinted>
  <dcterms:created xsi:type="dcterms:W3CDTF">2019-11-20T08:28:00Z</dcterms:created>
  <dcterms:modified xsi:type="dcterms:W3CDTF">2019-11-21T08:28:00Z</dcterms:modified>
</cp:coreProperties>
</file>