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7" w:rsidRPr="00B244F4" w:rsidRDefault="00F76917" w:rsidP="00B52D3A">
      <w:pPr>
        <w:tabs>
          <w:tab w:val="num" w:pos="795"/>
        </w:tabs>
        <w:jc w:val="right"/>
        <w:rPr>
          <w:b/>
          <w:bCs/>
          <w:sz w:val="18"/>
          <w:szCs w:val="18"/>
        </w:rPr>
      </w:pPr>
    </w:p>
    <w:p w:rsidR="00F76917" w:rsidRPr="004344FE" w:rsidRDefault="00F76917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bCs/>
          <w:sz w:val="18"/>
          <w:szCs w:val="18"/>
        </w:rPr>
        <w:t>OKE/Reg/</w:t>
      </w:r>
      <w:r>
        <w:rPr>
          <w:b/>
          <w:bCs/>
          <w:sz w:val="18"/>
          <w:szCs w:val="18"/>
        </w:rPr>
        <w:t>13</w:t>
      </w:r>
      <w:r w:rsidRPr="001B40EA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7</w:t>
      </w:r>
    </w:p>
    <w:p w:rsidR="00F76917" w:rsidRDefault="00F76917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F76917" w:rsidRPr="00B244F4" w:rsidRDefault="00F76917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F76917" w:rsidRPr="005E08C2" w:rsidRDefault="00F76917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F76917" w:rsidRPr="005E08C2" w:rsidRDefault="00F76917" w:rsidP="00B52D3A">
      <w:pPr>
        <w:tabs>
          <w:tab w:val="left" w:pos="-1701"/>
        </w:tabs>
        <w:ind w:right="5387"/>
        <w:jc w:val="center"/>
        <w:rPr>
          <w:sz w:val="16"/>
          <w:szCs w:val="16"/>
        </w:rPr>
      </w:pPr>
    </w:p>
    <w:p w:rsidR="00F76917" w:rsidRPr="005E08C2" w:rsidRDefault="00F76917" w:rsidP="00B52D3A">
      <w:pPr>
        <w:rPr>
          <w:sz w:val="16"/>
          <w:szCs w:val="16"/>
        </w:rPr>
      </w:pPr>
      <w:r w:rsidRPr="005E08C2">
        <w:rPr>
          <w:i/>
          <w:iCs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bCs/>
          <w:i/>
          <w:iCs/>
          <w:sz w:val="16"/>
          <w:szCs w:val="16"/>
        </w:rPr>
        <w:t>OKE/Reg/</w:t>
      </w:r>
      <w:r>
        <w:rPr>
          <w:b/>
          <w:bCs/>
          <w:i/>
          <w:iCs/>
          <w:sz w:val="16"/>
          <w:szCs w:val="16"/>
        </w:rPr>
        <w:t>12</w:t>
      </w:r>
      <w:r w:rsidRPr="00271F71">
        <w:rPr>
          <w:b/>
          <w:bCs/>
          <w:i/>
          <w:iCs/>
          <w:sz w:val="16"/>
          <w:szCs w:val="16"/>
        </w:rPr>
        <w:t>/201</w:t>
      </w:r>
      <w:r>
        <w:rPr>
          <w:b/>
          <w:bCs/>
          <w:i/>
          <w:iCs/>
          <w:sz w:val="16"/>
          <w:szCs w:val="16"/>
        </w:rPr>
        <w:t>7</w:t>
      </w:r>
    </w:p>
    <w:p w:rsidR="00F76917" w:rsidRPr="005E08C2" w:rsidRDefault="00F76917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76917" w:rsidRDefault="00F76917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76917" w:rsidRPr="005E08C2" w:rsidRDefault="00F76917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76917" w:rsidRPr="005E08C2" w:rsidRDefault="00F76917" w:rsidP="00B52D3A">
      <w:pPr>
        <w:jc w:val="center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FORMULARZ OFERTY</w:t>
      </w:r>
    </w:p>
    <w:p w:rsidR="00F76917" w:rsidRPr="00C16075" w:rsidRDefault="00F76917" w:rsidP="00C16075">
      <w:pPr>
        <w:pStyle w:val="ListParagraph"/>
        <w:spacing w:line="276" w:lineRule="auto"/>
        <w:ind w:left="357"/>
        <w:jc w:val="center"/>
        <w:rPr>
          <w:b/>
          <w:bCs/>
          <w:sz w:val="18"/>
          <w:szCs w:val="18"/>
        </w:rPr>
      </w:pPr>
      <w:r w:rsidRPr="00C16075">
        <w:rPr>
          <w:b/>
          <w:bCs/>
          <w:sz w:val="18"/>
          <w:szCs w:val="18"/>
        </w:rPr>
        <w:t xml:space="preserve">na dostawę: laptopów, monitorów, komputerów osobistych, </w:t>
      </w:r>
      <w:r>
        <w:rPr>
          <w:b/>
          <w:bCs/>
          <w:sz w:val="18"/>
          <w:szCs w:val="18"/>
        </w:rPr>
        <w:t xml:space="preserve">skanerów, </w:t>
      </w:r>
      <w:r w:rsidRPr="00C16075">
        <w:rPr>
          <w:b/>
          <w:bCs/>
          <w:sz w:val="18"/>
          <w:szCs w:val="18"/>
        </w:rPr>
        <w:t>dysków zewnętrznych,</w:t>
      </w:r>
      <w:r>
        <w:rPr>
          <w:b/>
          <w:bCs/>
          <w:sz w:val="18"/>
          <w:szCs w:val="18"/>
        </w:rPr>
        <w:t xml:space="preserve"> dysków twardych, kości pamięci, obudowy USB,</w:t>
      </w:r>
      <w:r w:rsidRPr="00C16075">
        <w:rPr>
          <w:b/>
          <w:bCs/>
          <w:sz w:val="18"/>
          <w:szCs w:val="18"/>
        </w:rPr>
        <w:t xml:space="preserve"> myszy,</w:t>
      </w:r>
      <w:r>
        <w:rPr>
          <w:b/>
          <w:bCs/>
          <w:sz w:val="18"/>
          <w:szCs w:val="18"/>
        </w:rPr>
        <w:t xml:space="preserve"> klawiatur, pendrivów, drukarki czarno-białej i drukarki kolorowej</w:t>
      </w:r>
      <w:r w:rsidRPr="00C16075">
        <w:rPr>
          <w:b/>
          <w:bCs/>
          <w:sz w:val="18"/>
          <w:szCs w:val="18"/>
        </w:rPr>
        <w:t xml:space="preserve"> na potrzeby Okręgowej Komisji Egzaminacyjnej w Gdańsku o równowartości nie przekraczającej kwoty 30 000 euro.</w:t>
      </w:r>
    </w:p>
    <w:p w:rsidR="00F76917" w:rsidRPr="00C16075" w:rsidRDefault="00F76917" w:rsidP="00383B7E">
      <w:pPr>
        <w:jc w:val="center"/>
        <w:rPr>
          <w:b/>
          <w:bCs/>
          <w:sz w:val="18"/>
          <w:szCs w:val="18"/>
        </w:rPr>
      </w:pPr>
    </w:p>
    <w:p w:rsidR="00F76917" w:rsidRPr="00C16075" w:rsidRDefault="00F76917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</w:p>
    <w:p w:rsidR="00F76917" w:rsidRPr="0074751A" w:rsidRDefault="00F76917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  <w:r w:rsidRPr="0074751A">
        <w:rPr>
          <w:b/>
          <w:bCs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bCs/>
            <w:sz w:val="18"/>
            <w:szCs w:val="18"/>
          </w:rPr>
          <w:t>29 stycznia 2004 r.</w:t>
        </w:r>
      </w:smartTag>
      <w:r w:rsidRPr="0074751A">
        <w:rPr>
          <w:b/>
          <w:bCs/>
          <w:sz w:val="18"/>
          <w:szCs w:val="18"/>
        </w:rPr>
        <w:t xml:space="preserve"> Prawo Zamówień Publicznych (tekst jednolity z 2013 roku Dz.U. z 2013 r. poz. 907, 984, 1047 i 1473 oraz z 2014 r. poz. 423)</w:t>
      </w:r>
    </w:p>
    <w:p w:rsidR="00F76917" w:rsidRDefault="00F76917" w:rsidP="00B52D3A">
      <w:pPr>
        <w:rPr>
          <w:b/>
          <w:bCs/>
          <w:sz w:val="16"/>
          <w:szCs w:val="16"/>
        </w:rPr>
      </w:pPr>
    </w:p>
    <w:p w:rsidR="00F76917" w:rsidRPr="005E08C2" w:rsidRDefault="00F76917" w:rsidP="00B52D3A">
      <w:pPr>
        <w:rPr>
          <w:b/>
          <w:bCs/>
          <w:sz w:val="16"/>
          <w:szCs w:val="16"/>
        </w:rPr>
      </w:pPr>
    </w:p>
    <w:p w:rsidR="00F76917" w:rsidRDefault="00F76917" w:rsidP="00B52D3A">
      <w:pPr>
        <w:rPr>
          <w:b/>
          <w:bCs/>
          <w:sz w:val="16"/>
          <w:szCs w:val="16"/>
        </w:rPr>
      </w:pPr>
    </w:p>
    <w:p w:rsidR="00F76917" w:rsidRPr="005E08C2" w:rsidRDefault="00F76917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I. Nazwa </w:t>
      </w:r>
      <w:r w:rsidRPr="005E08C2">
        <w:rPr>
          <w:b/>
          <w:bCs/>
          <w:sz w:val="16"/>
          <w:szCs w:val="16"/>
        </w:rPr>
        <w:t>ZAMAWIAJĄCEGO</w:t>
      </w: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Default="00F76917" w:rsidP="00B52D3A">
      <w:pPr>
        <w:rPr>
          <w:b/>
          <w:bCs/>
          <w:sz w:val="16"/>
          <w:szCs w:val="16"/>
        </w:rPr>
      </w:pPr>
      <w:r w:rsidRPr="00383B7E">
        <w:rPr>
          <w:b/>
          <w:bCs/>
          <w:sz w:val="16"/>
          <w:szCs w:val="16"/>
        </w:rPr>
        <w:t>Okręgowa Komisja Egzaminacyjna w Gdańsku</w:t>
      </w:r>
    </w:p>
    <w:p w:rsidR="00F76917" w:rsidRDefault="00F76917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ul. Na Stoku 49</w:t>
      </w:r>
    </w:p>
    <w:p w:rsidR="00F76917" w:rsidRDefault="00F76917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80-874 Gdańsk</w:t>
      </w:r>
    </w:p>
    <w:p w:rsidR="00F76917" w:rsidRPr="00383B7E" w:rsidRDefault="00F76917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NIP 583-26-08-016</w:t>
      </w:r>
    </w:p>
    <w:p w:rsidR="00F76917" w:rsidRPr="005E08C2" w:rsidRDefault="00F76917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II. Opis przedmiotu zamówienia</w:t>
      </w:r>
      <w:r>
        <w:rPr>
          <w:b/>
          <w:bCs/>
          <w:sz w:val="16"/>
          <w:szCs w:val="16"/>
        </w:rPr>
        <w:t>:</w:t>
      </w:r>
    </w:p>
    <w:p w:rsidR="00F76917" w:rsidRPr="005E08C2" w:rsidRDefault="00F76917" w:rsidP="00B52D3A">
      <w:pPr>
        <w:jc w:val="both"/>
        <w:rPr>
          <w:b/>
          <w:bCs/>
          <w:sz w:val="16"/>
          <w:szCs w:val="16"/>
        </w:rPr>
      </w:pP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  <w:r w:rsidRPr="002D0295">
        <w:rPr>
          <w:b/>
          <w:bCs/>
          <w:sz w:val="18"/>
          <w:szCs w:val="18"/>
        </w:rPr>
        <w:t>wykonanie dostawy</w:t>
      </w:r>
      <w:r>
        <w:rPr>
          <w:b/>
          <w:bCs/>
          <w:sz w:val="18"/>
          <w:szCs w:val="18"/>
        </w:rPr>
        <w:t>:</w:t>
      </w: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zadanie I -  3 szt.</w:t>
      </w:r>
      <w:r w:rsidRPr="002D0295">
        <w:rPr>
          <w:b/>
          <w:bCs/>
          <w:sz w:val="18"/>
          <w:szCs w:val="18"/>
        </w:rPr>
        <w:t xml:space="preserve"> laptopów, </w:t>
      </w:r>
      <w:r>
        <w:rPr>
          <w:b/>
          <w:bCs/>
          <w:sz w:val="18"/>
          <w:szCs w:val="18"/>
        </w:rPr>
        <w:t xml:space="preserve">4 szt. </w:t>
      </w:r>
      <w:r w:rsidRPr="002D0295">
        <w:rPr>
          <w:b/>
          <w:bCs/>
          <w:sz w:val="18"/>
          <w:szCs w:val="18"/>
        </w:rPr>
        <w:t xml:space="preserve">monitorów, </w:t>
      </w:r>
      <w:r>
        <w:rPr>
          <w:b/>
          <w:bCs/>
          <w:sz w:val="18"/>
          <w:szCs w:val="18"/>
        </w:rPr>
        <w:t xml:space="preserve">4 szt. </w:t>
      </w:r>
      <w:r w:rsidRPr="002D0295">
        <w:rPr>
          <w:b/>
          <w:bCs/>
          <w:sz w:val="18"/>
          <w:szCs w:val="18"/>
        </w:rPr>
        <w:t xml:space="preserve">komputerów osobistych, </w:t>
      </w:r>
      <w:r>
        <w:rPr>
          <w:b/>
          <w:bCs/>
          <w:sz w:val="18"/>
          <w:szCs w:val="18"/>
        </w:rPr>
        <w:t xml:space="preserve">2 szt. </w:t>
      </w:r>
      <w:r w:rsidRPr="002D0295">
        <w:rPr>
          <w:b/>
          <w:bCs/>
          <w:sz w:val="18"/>
          <w:szCs w:val="18"/>
        </w:rPr>
        <w:t xml:space="preserve">skanerów, </w:t>
      </w:r>
      <w:r>
        <w:rPr>
          <w:b/>
          <w:bCs/>
          <w:sz w:val="18"/>
          <w:szCs w:val="18"/>
        </w:rPr>
        <w:t xml:space="preserve"> 5 szt.</w:t>
      </w:r>
      <w:r w:rsidRPr="002D0295">
        <w:rPr>
          <w:b/>
          <w:bCs/>
          <w:sz w:val="18"/>
          <w:szCs w:val="18"/>
        </w:rPr>
        <w:t xml:space="preserve">  dysków zewnętrznych,  </w:t>
      </w:r>
      <w:r>
        <w:rPr>
          <w:b/>
          <w:bCs/>
          <w:sz w:val="18"/>
          <w:szCs w:val="18"/>
        </w:rPr>
        <w:t xml:space="preserve">3 szt. </w:t>
      </w:r>
      <w:r w:rsidRPr="002D0295">
        <w:rPr>
          <w:b/>
          <w:bCs/>
          <w:sz w:val="18"/>
          <w:szCs w:val="18"/>
        </w:rPr>
        <w:t xml:space="preserve">dysków twardych, </w:t>
      </w:r>
      <w:r>
        <w:rPr>
          <w:b/>
          <w:bCs/>
          <w:sz w:val="18"/>
          <w:szCs w:val="18"/>
        </w:rPr>
        <w:t xml:space="preserve">12 szt. </w:t>
      </w:r>
      <w:r w:rsidRPr="002D0295">
        <w:rPr>
          <w:b/>
          <w:bCs/>
          <w:sz w:val="18"/>
          <w:szCs w:val="18"/>
        </w:rPr>
        <w:t xml:space="preserve">kości pamięci, </w:t>
      </w:r>
      <w:r>
        <w:rPr>
          <w:b/>
          <w:bCs/>
          <w:sz w:val="18"/>
          <w:szCs w:val="18"/>
        </w:rPr>
        <w:t xml:space="preserve">2 szt. </w:t>
      </w:r>
      <w:r w:rsidRPr="002D0295">
        <w:rPr>
          <w:b/>
          <w:bCs/>
          <w:sz w:val="18"/>
          <w:szCs w:val="18"/>
        </w:rPr>
        <w:t xml:space="preserve">obudowy USB, </w:t>
      </w:r>
      <w:r>
        <w:rPr>
          <w:b/>
          <w:bCs/>
          <w:sz w:val="18"/>
          <w:szCs w:val="18"/>
        </w:rPr>
        <w:t xml:space="preserve">25 szt. </w:t>
      </w:r>
      <w:r w:rsidRPr="002D0295">
        <w:rPr>
          <w:b/>
          <w:bCs/>
          <w:sz w:val="18"/>
          <w:szCs w:val="18"/>
        </w:rPr>
        <w:t xml:space="preserve">myszy, </w:t>
      </w:r>
      <w:r>
        <w:rPr>
          <w:b/>
          <w:bCs/>
          <w:sz w:val="18"/>
          <w:szCs w:val="18"/>
        </w:rPr>
        <w:t xml:space="preserve">5 szt. </w:t>
      </w:r>
      <w:r w:rsidRPr="002D0295">
        <w:rPr>
          <w:b/>
          <w:bCs/>
          <w:sz w:val="18"/>
          <w:szCs w:val="18"/>
        </w:rPr>
        <w:t>klawiatur,</w:t>
      </w:r>
      <w:r>
        <w:rPr>
          <w:b/>
          <w:bCs/>
          <w:sz w:val="18"/>
          <w:szCs w:val="18"/>
        </w:rPr>
        <w:t xml:space="preserve"> 20 szt. </w:t>
      </w:r>
      <w:r w:rsidRPr="002D0295">
        <w:rPr>
          <w:b/>
          <w:bCs/>
          <w:sz w:val="18"/>
          <w:szCs w:val="18"/>
        </w:rPr>
        <w:t xml:space="preserve"> pendrive</w:t>
      </w:r>
      <w:r>
        <w:rPr>
          <w:b/>
          <w:bCs/>
          <w:sz w:val="18"/>
          <w:szCs w:val="18"/>
        </w:rPr>
        <w:t>;</w:t>
      </w:r>
      <w:r w:rsidRPr="002D0295">
        <w:rPr>
          <w:b/>
          <w:bCs/>
          <w:sz w:val="18"/>
          <w:szCs w:val="18"/>
        </w:rPr>
        <w:t xml:space="preserve"> </w:t>
      </w: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zadanie II – drukarki czarno-białej i </w:t>
      </w:r>
      <w:r w:rsidRPr="002D0295">
        <w:rPr>
          <w:b/>
          <w:bCs/>
          <w:sz w:val="18"/>
          <w:szCs w:val="18"/>
        </w:rPr>
        <w:t xml:space="preserve">drukarki kolorowej </w:t>
      </w: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</w:p>
    <w:p w:rsidR="00F76917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  <w:r w:rsidRPr="002D0295">
        <w:rPr>
          <w:b/>
          <w:bCs/>
          <w:sz w:val="18"/>
          <w:szCs w:val="18"/>
        </w:rPr>
        <w:t xml:space="preserve">na potrzeby Okręgowej Komisji Egzaminacyjnej w Gdańsku na warunkach opisanych w zapytaniu ofertowym </w:t>
      </w:r>
    </w:p>
    <w:p w:rsidR="00F76917" w:rsidRPr="002D0295" w:rsidRDefault="00F76917" w:rsidP="0079511A">
      <w:pPr>
        <w:spacing w:line="276" w:lineRule="auto"/>
        <w:jc w:val="both"/>
        <w:rPr>
          <w:b/>
          <w:bCs/>
          <w:sz w:val="18"/>
          <w:szCs w:val="18"/>
        </w:rPr>
      </w:pPr>
    </w:p>
    <w:p w:rsidR="00F76917" w:rsidRPr="005E08C2" w:rsidRDefault="00F76917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>
        <w:rPr>
          <w:sz w:val="16"/>
          <w:szCs w:val="16"/>
        </w:rPr>
        <w:t>do 15</w:t>
      </w:r>
      <w:bookmarkStart w:id="0" w:name="_GoBack"/>
      <w:bookmarkEnd w:id="0"/>
      <w:r>
        <w:rPr>
          <w:sz w:val="16"/>
          <w:szCs w:val="16"/>
        </w:rPr>
        <w:t xml:space="preserve"> grudnia  2017r.</w:t>
      </w:r>
    </w:p>
    <w:p w:rsidR="00F76917" w:rsidRPr="005E08C2" w:rsidRDefault="00F76917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>
        <w:rPr>
          <w:sz w:val="16"/>
          <w:szCs w:val="16"/>
        </w:rPr>
        <w:t>przelewem po wykonaniu usługi na podstawie faktury o terminie płatności do 14 dni (nie później niż 28 grudnia 2017 r.)</w:t>
      </w:r>
    </w:p>
    <w:p w:rsidR="00F76917" w:rsidRPr="005E08C2" w:rsidRDefault="00F76917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F76917" w:rsidRPr="005E08C2" w:rsidRDefault="00F76917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F76917" w:rsidRPr="005E08C2" w:rsidRDefault="00F76917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III. FORMA ZŁOŻENIA OFERTY</w:t>
      </w:r>
    </w:p>
    <w:p w:rsidR="00F76917" w:rsidRPr="005E08C2" w:rsidRDefault="00F76917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>
        <w:rPr>
          <w:sz w:val="16"/>
          <w:szCs w:val="16"/>
        </w:rPr>
        <w:t>30 listopada 2017 r. do godz. 10.00</w:t>
      </w:r>
      <w:r w:rsidRPr="005E08C2">
        <w:rPr>
          <w:sz w:val="16"/>
          <w:szCs w:val="16"/>
        </w:rPr>
        <w:t xml:space="preserve"> w formie:</w:t>
      </w:r>
    </w:p>
    <w:p w:rsidR="00F76917" w:rsidRPr="005E08C2" w:rsidRDefault="00F76917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>
        <w:rPr>
          <w:sz w:val="16"/>
          <w:szCs w:val="16"/>
        </w:rPr>
        <w:t>ul. Na Stoku 49, 80-874 Gdańsk</w:t>
      </w:r>
    </w:p>
    <w:p w:rsidR="00F76917" w:rsidRPr="005E08C2" w:rsidRDefault="00F76917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F76917" w:rsidRPr="005E08C2" w:rsidRDefault="00F76917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5" w:history="1">
        <w:r w:rsidRPr="0057353F">
          <w:rPr>
            <w:rStyle w:val="Hyperlink"/>
            <w:sz w:val="16"/>
            <w:szCs w:val="16"/>
          </w:rPr>
          <w:t>komisja@oke.gda.pl</w:t>
        </w:r>
      </w:hyperlink>
      <w:r>
        <w:rPr>
          <w:sz w:val="16"/>
          <w:szCs w:val="16"/>
        </w:rPr>
        <w:t xml:space="preserve"> lub </w:t>
      </w:r>
      <w:hyperlink r:id="rId6" w:history="1">
        <w:r w:rsidRPr="0057353F">
          <w:rPr>
            <w:rStyle w:val="Hyperlink"/>
            <w:sz w:val="16"/>
            <w:szCs w:val="16"/>
          </w:rPr>
          <w:t>zkuras@oke.gda.pl</w:t>
        </w:r>
      </w:hyperlink>
      <w:r>
        <w:rPr>
          <w:sz w:val="16"/>
          <w:szCs w:val="16"/>
        </w:rPr>
        <w:t xml:space="preserve"> </w:t>
      </w:r>
    </w:p>
    <w:p w:rsidR="00F76917" w:rsidRPr="00D86E7A" w:rsidRDefault="00F76917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86E7A">
        <w:rPr>
          <w:sz w:val="16"/>
          <w:szCs w:val="16"/>
        </w:rPr>
        <w:t xml:space="preserve"> (zaznaczyć właściwa formę)</w:t>
      </w:r>
    </w:p>
    <w:p w:rsidR="00F76917" w:rsidRPr="005E08C2" w:rsidRDefault="00F76917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 xml:space="preserve">IV. Nazwa i adres WYKONAWCY </w:t>
      </w:r>
    </w:p>
    <w:p w:rsidR="00F76917" w:rsidRPr="005E08C2" w:rsidRDefault="00F76917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F76917" w:rsidRDefault="00F76917" w:rsidP="00B52D3A">
      <w:pPr>
        <w:spacing w:line="36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NIP: 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:rsidR="00F76917" w:rsidRPr="005E08C2" w:rsidRDefault="00F76917" w:rsidP="00B52D3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REGON: ……………………………………………………………………………………..</w:t>
      </w:r>
    </w:p>
    <w:p w:rsidR="00F76917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NR RACHUNKU BANKOWEGO: ..........................................................................................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OSOBA do kontaktu: ………………………………………………………………………..</w:t>
      </w:r>
    </w:p>
    <w:p w:rsidR="00F76917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>
        <w:rPr>
          <w:sz w:val="16"/>
          <w:szCs w:val="16"/>
        </w:rPr>
        <w:t xml:space="preserve"> </w:t>
      </w:r>
      <w:r w:rsidRPr="00C5504C">
        <w:rPr>
          <w:b/>
          <w:bCs/>
          <w:sz w:val="16"/>
          <w:szCs w:val="16"/>
        </w:rPr>
        <w:t>z zadania I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F76917" w:rsidRPr="005E08C2" w:rsidRDefault="00F76917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F76917" w:rsidRDefault="00F76917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2) </w:t>
      </w:r>
      <w:r w:rsidRPr="005E08C2">
        <w:rPr>
          <w:sz w:val="16"/>
          <w:szCs w:val="16"/>
        </w:rPr>
        <w:t>.</w:t>
      </w:r>
    </w:p>
    <w:p w:rsidR="00F76917" w:rsidRPr="006E2A26" w:rsidRDefault="00F76917" w:rsidP="00B52D3A">
      <w:pPr>
        <w:spacing w:line="360" w:lineRule="auto"/>
        <w:rPr>
          <w:sz w:val="16"/>
          <w:szCs w:val="16"/>
        </w:rPr>
      </w:pPr>
    </w:p>
    <w:p w:rsidR="00F76917" w:rsidRPr="005E08C2" w:rsidRDefault="00F76917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>
        <w:rPr>
          <w:sz w:val="16"/>
          <w:szCs w:val="16"/>
        </w:rPr>
        <w:t xml:space="preserve"> </w:t>
      </w:r>
      <w:r w:rsidRPr="00C5504C">
        <w:rPr>
          <w:b/>
          <w:bCs/>
          <w:sz w:val="16"/>
          <w:szCs w:val="16"/>
        </w:rPr>
        <w:t>z zadania I</w:t>
      </w:r>
      <w:r>
        <w:rPr>
          <w:b/>
          <w:bCs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F76917" w:rsidRPr="005E08C2" w:rsidRDefault="00F76917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F76917" w:rsidRPr="005E08C2" w:rsidRDefault="00F76917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F76917" w:rsidRPr="005E08C2" w:rsidRDefault="00F76917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F76917" w:rsidRPr="005E08C2" w:rsidRDefault="00F76917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F76917" w:rsidRPr="005E08C2" w:rsidRDefault="00F76917" w:rsidP="00C5504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2) </w:t>
      </w:r>
      <w:r w:rsidRPr="005E08C2">
        <w:rPr>
          <w:sz w:val="16"/>
          <w:szCs w:val="16"/>
        </w:rPr>
        <w:t>.</w:t>
      </w:r>
    </w:p>
    <w:p w:rsidR="00F76917" w:rsidRDefault="00F76917" w:rsidP="00B52D3A">
      <w:pPr>
        <w:spacing w:before="120"/>
        <w:rPr>
          <w:sz w:val="16"/>
          <w:szCs w:val="16"/>
        </w:rPr>
      </w:pPr>
    </w:p>
    <w:p w:rsidR="00F76917" w:rsidRPr="005E08C2" w:rsidRDefault="00F76917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F76917" w:rsidRPr="005E08C2" w:rsidRDefault="00F76917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F76917" w:rsidRDefault="00F76917" w:rsidP="00B52D3A">
      <w:pPr>
        <w:spacing w:before="120"/>
        <w:jc w:val="both"/>
        <w:rPr>
          <w:sz w:val="16"/>
          <w:szCs w:val="16"/>
        </w:rPr>
      </w:pPr>
    </w:p>
    <w:p w:rsidR="00F76917" w:rsidRPr="005E08C2" w:rsidRDefault="00F76917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F76917" w:rsidRDefault="00F76917" w:rsidP="00B52D3A">
      <w:pPr>
        <w:spacing w:before="120" w:line="480" w:lineRule="auto"/>
        <w:jc w:val="both"/>
        <w:rPr>
          <w:sz w:val="16"/>
          <w:szCs w:val="16"/>
        </w:rPr>
      </w:pPr>
    </w:p>
    <w:p w:rsidR="00F76917" w:rsidRPr="005E08C2" w:rsidRDefault="00F76917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F76917" w:rsidRPr="005E08C2" w:rsidRDefault="00F76917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F76917" w:rsidRPr="005E08C2" w:rsidRDefault="00F76917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F76917" w:rsidRPr="005E08C2" w:rsidRDefault="00F76917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F76917" w:rsidRPr="005E08C2" w:rsidRDefault="00F76917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F76917" w:rsidRPr="005E08C2" w:rsidRDefault="00F76917" w:rsidP="00B52D3A">
      <w:pPr>
        <w:rPr>
          <w:sz w:val="16"/>
          <w:szCs w:val="16"/>
        </w:rPr>
      </w:pPr>
    </w:p>
    <w:p w:rsidR="00F76917" w:rsidRPr="005E08C2" w:rsidRDefault="00F76917" w:rsidP="00B52D3A">
      <w:pPr>
        <w:rPr>
          <w:sz w:val="16"/>
          <w:szCs w:val="16"/>
        </w:rPr>
      </w:pPr>
    </w:p>
    <w:p w:rsidR="00F76917" w:rsidRPr="005E08C2" w:rsidRDefault="00F76917" w:rsidP="00B52D3A">
      <w:pPr>
        <w:rPr>
          <w:sz w:val="16"/>
          <w:szCs w:val="16"/>
        </w:rPr>
      </w:pPr>
    </w:p>
    <w:p w:rsidR="00F76917" w:rsidRPr="005E08C2" w:rsidRDefault="00F76917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F76917" w:rsidRPr="005E08C2" w:rsidRDefault="00F76917" w:rsidP="00B52D3A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5E08C2">
        <w:rPr>
          <w:rFonts w:ascii="Arial" w:hAnsi="Arial" w:cs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Prostokąt 1" o:spid="_x0000_s1026" style="position:absolute;margin-left:113.15pt;margin-top:1.6pt;width:189pt;height:90pt;z-index:251658240;visibility:visible"/>
        </w:pict>
      </w: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i/>
          <w:iCs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</w:p>
    <w:p w:rsidR="00F76917" w:rsidRPr="005E08C2" w:rsidRDefault="00F76917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(pieczęć wykonawcy) </w:t>
      </w: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rPr>
          <w:rFonts w:ascii="Arial" w:hAnsi="Arial" w:cs="Arial"/>
          <w:sz w:val="16"/>
          <w:szCs w:val="16"/>
        </w:rPr>
      </w:pPr>
    </w:p>
    <w:p w:rsidR="00F76917" w:rsidRPr="005E08C2" w:rsidRDefault="00F76917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F76917" w:rsidRDefault="00F76917"/>
    <w:sectPr w:rsidR="00F76917" w:rsidSect="00D7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F4"/>
    <w:rsid w:val="00024BE6"/>
    <w:rsid w:val="0009524A"/>
    <w:rsid w:val="000E34FE"/>
    <w:rsid w:val="00163DB9"/>
    <w:rsid w:val="001B40EA"/>
    <w:rsid w:val="002032E3"/>
    <w:rsid w:val="00211F36"/>
    <w:rsid w:val="002455E3"/>
    <w:rsid w:val="00271F71"/>
    <w:rsid w:val="002835B6"/>
    <w:rsid w:val="002D0295"/>
    <w:rsid w:val="003675FC"/>
    <w:rsid w:val="00383B7E"/>
    <w:rsid w:val="00387D41"/>
    <w:rsid w:val="00390D47"/>
    <w:rsid w:val="00393654"/>
    <w:rsid w:val="004344FE"/>
    <w:rsid w:val="00450B40"/>
    <w:rsid w:val="0057353F"/>
    <w:rsid w:val="005E08C2"/>
    <w:rsid w:val="00606B25"/>
    <w:rsid w:val="00662040"/>
    <w:rsid w:val="006E2A26"/>
    <w:rsid w:val="0070024A"/>
    <w:rsid w:val="0074751A"/>
    <w:rsid w:val="0079511A"/>
    <w:rsid w:val="007D7E4A"/>
    <w:rsid w:val="007E560C"/>
    <w:rsid w:val="00827DD2"/>
    <w:rsid w:val="008B61FB"/>
    <w:rsid w:val="0095527F"/>
    <w:rsid w:val="00987464"/>
    <w:rsid w:val="00A623A3"/>
    <w:rsid w:val="00AE0A11"/>
    <w:rsid w:val="00AE16E3"/>
    <w:rsid w:val="00AF59D2"/>
    <w:rsid w:val="00B244F4"/>
    <w:rsid w:val="00B256DC"/>
    <w:rsid w:val="00B52D3A"/>
    <w:rsid w:val="00B53968"/>
    <w:rsid w:val="00B55EEA"/>
    <w:rsid w:val="00BA6601"/>
    <w:rsid w:val="00BD4458"/>
    <w:rsid w:val="00C16075"/>
    <w:rsid w:val="00C30863"/>
    <w:rsid w:val="00C5504C"/>
    <w:rsid w:val="00C93241"/>
    <w:rsid w:val="00CE770D"/>
    <w:rsid w:val="00CF57C7"/>
    <w:rsid w:val="00D00C7D"/>
    <w:rsid w:val="00D3515A"/>
    <w:rsid w:val="00D74A49"/>
    <w:rsid w:val="00D77C8C"/>
    <w:rsid w:val="00D86E7A"/>
    <w:rsid w:val="00D8799A"/>
    <w:rsid w:val="00DE34B9"/>
    <w:rsid w:val="00F13548"/>
    <w:rsid w:val="00F14445"/>
    <w:rsid w:val="00F306F4"/>
    <w:rsid w:val="00F371A8"/>
    <w:rsid w:val="00F640A5"/>
    <w:rsid w:val="00F76917"/>
    <w:rsid w:val="00F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1FB"/>
    <w:pPr>
      <w:ind w:left="708"/>
    </w:pPr>
  </w:style>
  <w:style w:type="character" w:styleId="Hyperlink">
    <w:name w:val="Hyperlink"/>
    <w:basedOn w:val="DefaultParagraphFont"/>
    <w:uiPriority w:val="99"/>
    <w:rsid w:val="00D74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uras@oke.gda.pl" TargetMode="External"/><Relationship Id="rId5" Type="http://schemas.openxmlformats.org/officeDocument/2006/relationships/hyperlink" Target="mailto:komisja@oke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678</Words>
  <Characters>4073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Kuraś</dc:creator>
  <cp:keywords/>
  <dc:description/>
  <cp:lastModifiedBy>Dariusz Gajuś</cp:lastModifiedBy>
  <cp:revision>3</cp:revision>
  <cp:lastPrinted>2017-11-20T12:34:00Z</cp:lastPrinted>
  <dcterms:created xsi:type="dcterms:W3CDTF">2017-11-20T12:39:00Z</dcterms:created>
  <dcterms:modified xsi:type="dcterms:W3CDTF">2017-11-24T07:22:00Z</dcterms:modified>
</cp:coreProperties>
</file>