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63" w:rsidRDefault="00145263" w:rsidP="00292D19">
      <w:pPr>
        <w:pStyle w:val="Heading1"/>
        <w:keepNext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5  </w:t>
      </w:r>
    </w:p>
    <w:p w:rsidR="00145263" w:rsidRDefault="00145263" w:rsidP="00292D19">
      <w:pPr>
        <w:pStyle w:val="Heading1"/>
        <w:keepNext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OKE/Reg/08/2016</w:t>
      </w:r>
    </w:p>
    <w:p w:rsidR="00145263" w:rsidRDefault="00145263" w:rsidP="00292D19">
      <w:pPr>
        <w:jc w:val="right"/>
        <w:rPr>
          <w:b/>
          <w:bCs/>
          <w:sz w:val="20"/>
          <w:szCs w:val="20"/>
        </w:rPr>
      </w:pPr>
    </w:p>
    <w:tbl>
      <w:tblPr>
        <w:tblW w:w="1352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02"/>
        <w:gridCol w:w="2405"/>
        <w:gridCol w:w="1798"/>
        <w:gridCol w:w="2693"/>
        <w:gridCol w:w="1762"/>
        <w:gridCol w:w="1323"/>
        <w:gridCol w:w="1446"/>
      </w:tblGrid>
      <w:tr w:rsidR="00145263">
        <w:trPr>
          <w:trHeight w:val="544"/>
        </w:trPr>
        <w:tc>
          <w:tcPr>
            <w:tcW w:w="135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5263" w:rsidRDefault="00145263">
            <w:pPr>
              <w:pStyle w:val="Heading4"/>
              <w:keepNext/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WYKAZ ZREALIZOWANYCH USŁUG</w:t>
            </w:r>
          </w:p>
          <w:p w:rsidR="00145263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/należy podać informacje o usługach podobnych do przedmiotu przetargu zrealizowanych w ciągu ostatnich trzech lat/</w:t>
            </w:r>
          </w:p>
        </w:tc>
      </w:tr>
      <w:tr w:rsidR="00145263">
        <w:trPr>
          <w:trHeight w:val="455"/>
        </w:trPr>
        <w:tc>
          <w:tcPr>
            <w:tcW w:w="2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63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Zamawiający</w:t>
            </w:r>
          </w:p>
          <w:p w:rsidR="00145263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Nazwa, adres, telefon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63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lokalizacja usługi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63" w:rsidRPr="00AF6E6B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45263" w:rsidRPr="00AF6E6B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45263" w:rsidRPr="00AF6E6B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AF6E6B">
              <w:rPr>
                <w:sz w:val="16"/>
                <w:szCs w:val="16"/>
                <w:lang w:eastAsia="en-US"/>
              </w:rPr>
              <w:t>liczba przesyłek w ciągu roku</w:t>
            </w:r>
            <w:r>
              <w:rPr>
                <w:sz w:val="16"/>
                <w:szCs w:val="16"/>
                <w:lang w:eastAsia="en-US"/>
              </w:rPr>
              <w:t xml:space="preserve"> w tym ZPO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63" w:rsidRPr="00AF6E6B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AF6E6B">
              <w:rPr>
                <w:sz w:val="16"/>
                <w:szCs w:val="16"/>
                <w:lang w:eastAsia="en-US"/>
              </w:rPr>
              <w:t>Wartość usługi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63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Termin realizacji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263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Uwagi</w:t>
            </w:r>
          </w:p>
        </w:tc>
      </w:tr>
      <w:tr w:rsidR="00145263">
        <w:trPr>
          <w:trHeight w:val="432"/>
        </w:trPr>
        <w:tc>
          <w:tcPr>
            <w:tcW w:w="2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63" w:rsidRDefault="00145263">
            <w:pPr>
              <w:widowControl/>
              <w:autoSpaceDE/>
              <w:autoSpaceDN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63" w:rsidRDefault="00145263">
            <w:pPr>
              <w:widowControl/>
              <w:autoSpaceDE/>
              <w:autoSpaceDN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3" w:rsidRDefault="00145263">
            <w:pPr>
              <w:widowControl/>
              <w:autoSpaceDE/>
              <w:autoSpaceDN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63" w:rsidRDefault="00145263">
            <w:pPr>
              <w:widowControl/>
              <w:autoSpaceDE/>
              <w:autoSpaceDN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3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rozpoczęcia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3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zakończenia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263" w:rsidRDefault="00145263">
            <w:pPr>
              <w:widowControl/>
              <w:autoSpaceDE/>
              <w:autoSpaceDN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45263">
        <w:trPr>
          <w:trHeight w:val="3344"/>
        </w:trPr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3" w:rsidRDefault="0014526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3" w:rsidRDefault="00145263">
            <w:pPr>
              <w:spacing w:line="254" w:lineRule="auto"/>
              <w:ind w:left="29" w:hanging="14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3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3" w:rsidRDefault="0014526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3" w:rsidRDefault="00145263">
            <w:pPr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3" w:rsidRDefault="00145263">
            <w:pPr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263" w:rsidRDefault="0014526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45263" w:rsidRDefault="00145263" w:rsidP="00292D19">
      <w:pPr>
        <w:jc w:val="both"/>
      </w:pPr>
    </w:p>
    <w:p w:rsidR="00145263" w:rsidRDefault="00145263" w:rsidP="00292D19"/>
    <w:p w:rsidR="00145263" w:rsidRDefault="00145263" w:rsidP="00292D19"/>
    <w:p w:rsidR="00145263" w:rsidRDefault="00145263" w:rsidP="00292D19">
      <w:r>
        <w:t xml:space="preserve">                                                                                                                          ………………………………………..</w:t>
      </w:r>
    </w:p>
    <w:p w:rsidR="00145263" w:rsidRDefault="00145263" w:rsidP="00887B2E">
      <w:pPr>
        <w:pStyle w:val="ListParagraph"/>
        <w:ind w:left="450"/>
        <w:rPr>
          <w:sz w:val="16"/>
          <w:szCs w:val="16"/>
        </w:rPr>
      </w:pPr>
    </w:p>
    <w:p w:rsidR="00145263" w:rsidRPr="004D2F93" w:rsidRDefault="00145263" w:rsidP="00887B2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D2F93">
        <w:rPr>
          <w:sz w:val="16"/>
          <w:szCs w:val="16"/>
        </w:rPr>
        <w:t>należy dołączyć referencje od Zamawiających                                                                                                                                (podpis wykonawcy)</w:t>
      </w:r>
    </w:p>
    <w:p w:rsidR="00145263" w:rsidRDefault="00145263" w:rsidP="00292D19"/>
    <w:p w:rsidR="00145263" w:rsidRDefault="00145263" w:rsidP="00292D19">
      <w:bookmarkStart w:id="0" w:name="_GoBack"/>
      <w:bookmarkEnd w:id="0"/>
    </w:p>
    <w:p w:rsidR="00145263" w:rsidRDefault="00145263" w:rsidP="00292D19"/>
    <w:p w:rsidR="00145263" w:rsidRDefault="00145263"/>
    <w:sectPr w:rsidR="00145263" w:rsidSect="0029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63" w:rsidRDefault="00145263" w:rsidP="00292D19">
      <w:r>
        <w:separator/>
      </w:r>
    </w:p>
  </w:endnote>
  <w:endnote w:type="continuationSeparator" w:id="0">
    <w:p w:rsidR="00145263" w:rsidRDefault="00145263" w:rsidP="0029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63" w:rsidRDefault="00145263" w:rsidP="00292D19">
      <w:r>
        <w:separator/>
      </w:r>
    </w:p>
  </w:footnote>
  <w:footnote w:type="continuationSeparator" w:id="0">
    <w:p w:rsidR="00145263" w:rsidRDefault="00145263" w:rsidP="00292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8B4"/>
    <w:multiLevelType w:val="hybridMultilevel"/>
    <w:tmpl w:val="86D07F6C"/>
    <w:lvl w:ilvl="0" w:tplc="CA48CE94"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D19"/>
    <w:rsid w:val="00011371"/>
    <w:rsid w:val="000D0D0C"/>
    <w:rsid w:val="000E0614"/>
    <w:rsid w:val="000E310D"/>
    <w:rsid w:val="00145263"/>
    <w:rsid w:val="001463AC"/>
    <w:rsid w:val="00225F18"/>
    <w:rsid w:val="00292D19"/>
    <w:rsid w:val="003D4FF9"/>
    <w:rsid w:val="004676B1"/>
    <w:rsid w:val="0047588C"/>
    <w:rsid w:val="004A7F2E"/>
    <w:rsid w:val="004D2F93"/>
    <w:rsid w:val="00566770"/>
    <w:rsid w:val="00575A48"/>
    <w:rsid w:val="005A6B29"/>
    <w:rsid w:val="005A7CFE"/>
    <w:rsid w:val="00614ECA"/>
    <w:rsid w:val="00677C27"/>
    <w:rsid w:val="00795B19"/>
    <w:rsid w:val="008029F5"/>
    <w:rsid w:val="008136C6"/>
    <w:rsid w:val="008307E9"/>
    <w:rsid w:val="00887B2E"/>
    <w:rsid w:val="00A67018"/>
    <w:rsid w:val="00A74886"/>
    <w:rsid w:val="00AF13A8"/>
    <w:rsid w:val="00AF6E6B"/>
    <w:rsid w:val="00B07DFD"/>
    <w:rsid w:val="00B83DE4"/>
    <w:rsid w:val="00B91822"/>
    <w:rsid w:val="00BA1736"/>
    <w:rsid w:val="00BC65BE"/>
    <w:rsid w:val="00CD2B10"/>
    <w:rsid w:val="00CF3626"/>
    <w:rsid w:val="00D94B32"/>
    <w:rsid w:val="00DD3F4A"/>
    <w:rsid w:val="00E15F0E"/>
    <w:rsid w:val="00E54306"/>
    <w:rsid w:val="00EC27FC"/>
    <w:rsid w:val="00EF6BFA"/>
    <w:rsid w:val="00F249FA"/>
    <w:rsid w:val="00FC6E4D"/>
    <w:rsid w:val="00FD604C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D19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92D19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2D19"/>
    <w:rPr>
      <w:rFonts w:ascii="Arial" w:hAnsi="Arial" w:cs="Arial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92D19"/>
    <w:rPr>
      <w:rFonts w:ascii="Arial" w:hAnsi="Arial" w:cs="Arial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292D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D19"/>
    <w:rPr>
      <w:rFonts w:ascii="Arial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292D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19"/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87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2E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887B2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CF362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7DF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597</Characters>
  <Application>Microsoft Office Outlook</Application>
  <DocSecurity>0</DocSecurity>
  <Lines>0</Lines>
  <Paragraphs>0</Paragraphs>
  <ScaleCrop>false</ScaleCrop>
  <Company>oke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Sylwia Rygielska</dc:creator>
  <cp:keywords/>
  <dc:description/>
  <cp:lastModifiedBy>asankowska</cp:lastModifiedBy>
  <cp:revision>3</cp:revision>
  <cp:lastPrinted>2014-12-09T12:39:00Z</cp:lastPrinted>
  <dcterms:created xsi:type="dcterms:W3CDTF">2016-11-10T11:47:00Z</dcterms:created>
  <dcterms:modified xsi:type="dcterms:W3CDTF">2016-11-14T08:22:00Z</dcterms:modified>
</cp:coreProperties>
</file>