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36" w:rsidRPr="00B244F4" w:rsidRDefault="004D1336" w:rsidP="00B52D3A">
      <w:pPr>
        <w:tabs>
          <w:tab w:val="num" w:pos="795"/>
        </w:tabs>
        <w:jc w:val="right"/>
        <w:rPr>
          <w:b/>
          <w:bCs/>
          <w:sz w:val="18"/>
          <w:szCs w:val="18"/>
        </w:rPr>
      </w:pPr>
    </w:p>
    <w:p w:rsidR="004D1336" w:rsidRPr="004344FE" w:rsidRDefault="004D1336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do zapytania ofertowego Nr </w:t>
      </w:r>
      <w:r w:rsidRPr="001B40EA">
        <w:rPr>
          <w:b/>
          <w:bCs/>
          <w:sz w:val="18"/>
          <w:szCs w:val="18"/>
        </w:rPr>
        <w:t>OKE/Reg/0</w:t>
      </w:r>
      <w:r>
        <w:rPr>
          <w:b/>
          <w:bCs/>
          <w:sz w:val="18"/>
          <w:szCs w:val="18"/>
        </w:rPr>
        <w:t>7</w:t>
      </w:r>
      <w:r w:rsidRPr="001B40EA">
        <w:rPr>
          <w:b/>
          <w:bCs/>
          <w:sz w:val="18"/>
          <w:szCs w:val="18"/>
        </w:rPr>
        <w:t>/201</w:t>
      </w:r>
      <w:r>
        <w:rPr>
          <w:b/>
          <w:bCs/>
          <w:sz w:val="18"/>
          <w:szCs w:val="18"/>
        </w:rPr>
        <w:t>6</w:t>
      </w:r>
    </w:p>
    <w:p w:rsidR="004D1336" w:rsidRDefault="004D1336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4D1336" w:rsidRPr="00B244F4" w:rsidRDefault="004D1336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4D1336" w:rsidRPr="005E08C2" w:rsidRDefault="004D1336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4D1336" w:rsidRPr="005E08C2" w:rsidRDefault="004D1336" w:rsidP="00B52D3A">
      <w:pPr>
        <w:tabs>
          <w:tab w:val="left" w:pos="-1701"/>
        </w:tabs>
        <w:ind w:right="5387"/>
        <w:jc w:val="center"/>
        <w:rPr>
          <w:sz w:val="16"/>
          <w:szCs w:val="16"/>
        </w:rPr>
      </w:pPr>
    </w:p>
    <w:p w:rsidR="004D1336" w:rsidRPr="005E08C2" w:rsidRDefault="004D1336" w:rsidP="00B52D3A">
      <w:pPr>
        <w:rPr>
          <w:sz w:val="16"/>
          <w:szCs w:val="16"/>
        </w:rPr>
      </w:pPr>
      <w:r w:rsidRPr="005E08C2">
        <w:rPr>
          <w:i/>
          <w:iCs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bCs/>
          <w:i/>
          <w:iCs/>
          <w:sz w:val="16"/>
          <w:szCs w:val="16"/>
        </w:rPr>
        <w:t>OKE/Reg/</w:t>
      </w:r>
      <w:r>
        <w:rPr>
          <w:b/>
          <w:bCs/>
          <w:i/>
          <w:iCs/>
          <w:sz w:val="16"/>
          <w:szCs w:val="16"/>
        </w:rPr>
        <w:t>07</w:t>
      </w:r>
      <w:r w:rsidRPr="00271F71">
        <w:rPr>
          <w:b/>
          <w:bCs/>
          <w:i/>
          <w:iCs/>
          <w:sz w:val="16"/>
          <w:szCs w:val="16"/>
        </w:rPr>
        <w:t>/201</w:t>
      </w:r>
      <w:r>
        <w:rPr>
          <w:b/>
          <w:bCs/>
          <w:i/>
          <w:iCs/>
          <w:sz w:val="16"/>
          <w:szCs w:val="16"/>
        </w:rPr>
        <w:t>6</w:t>
      </w:r>
    </w:p>
    <w:p w:rsidR="004D1336" w:rsidRPr="005E08C2" w:rsidRDefault="004D1336" w:rsidP="00B52D3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D1336" w:rsidRDefault="004D1336" w:rsidP="00B52D3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D1336" w:rsidRPr="005E08C2" w:rsidRDefault="004D1336" w:rsidP="00B52D3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D1336" w:rsidRPr="00664354" w:rsidRDefault="004D1336" w:rsidP="00B52D3A">
      <w:pPr>
        <w:jc w:val="center"/>
        <w:rPr>
          <w:b/>
          <w:bCs/>
          <w:sz w:val="22"/>
          <w:szCs w:val="22"/>
        </w:rPr>
      </w:pPr>
      <w:r w:rsidRPr="00664354">
        <w:rPr>
          <w:b/>
          <w:bCs/>
          <w:sz w:val="22"/>
          <w:szCs w:val="22"/>
        </w:rPr>
        <w:t>FORMULARZ OFERTY</w:t>
      </w:r>
    </w:p>
    <w:p w:rsidR="004D1336" w:rsidRPr="005E08C2" w:rsidRDefault="004D1336" w:rsidP="00B52D3A">
      <w:pPr>
        <w:jc w:val="center"/>
        <w:rPr>
          <w:b/>
          <w:bCs/>
          <w:sz w:val="16"/>
          <w:szCs w:val="16"/>
        </w:rPr>
      </w:pPr>
    </w:p>
    <w:p w:rsidR="004D1336" w:rsidRPr="00D928E5" w:rsidRDefault="004D1336" w:rsidP="00D928E5">
      <w:pPr>
        <w:suppressAutoHyphens/>
        <w:ind w:left="60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D928E5">
        <w:rPr>
          <w:b/>
          <w:bCs/>
          <w:sz w:val="18"/>
          <w:szCs w:val="18"/>
        </w:rPr>
        <w:t>na dostawę: urządzenia wielofunkcyjnego z finiszerem broszującym na potrzeby Okręgowej Komi</w:t>
      </w:r>
      <w:r>
        <w:rPr>
          <w:b/>
          <w:bCs/>
          <w:sz w:val="18"/>
          <w:szCs w:val="18"/>
        </w:rPr>
        <w:t xml:space="preserve">sji  Egzaminacyjnej  w Gdańsku </w:t>
      </w:r>
      <w:r w:rsidRPr="00D928E5">
        <w:rPr>
          <w:b/>
          <w:bCs/>
          <w:sz w:val="18"/>
          <w:szCs w:val="18"/>
        </w:rPr>
        <w:t>o równowartości nie przekraczającej kwoty 30 000 euro.</w:t>
      </w:r>
    </w:p>
    <w:p w:rsidR="004D1336" w:rsidRPr="00C16075" w:rsidRDefault="004D1336" w:rsidP="00383B7E">
      <w:pPr>
        <w:jc w:val="center"/>
        <w:rPr>
          <w:b/>
          <w:bCs/>
          <w:sz w:val="18"/>
          <w:szCs w:val="18"/>
        </w:rPr>
      </w:pPr>
    </w:p>
    <w:p w:rsidR="004D1336" w:rsidRPr="00C16075" w:rsidRDefault="004D1336" w:rsidP="00B52D3A">
      <w:pPr>
        <w:spacing w:line="360" w:lineRule="auto"/>
        <w:ind w:left="-284"/>
        <w:jc w:val="both"/>
        <w:rPr>
          <w:b/>
          <w:bCs/>
          <w:sz w:val="18"/>
          <w:szCs w:val="18"/>
        </w:rPr>
      </w:pPr>
    </w:p>
    <w:p w:rsidR="004D1336" w:rsidRPr="0074751A" w:rsidRDefault="004D1336" w:rsidP="00B52D3A">
      <w:pPr>
        <w:spacing w:line="360" w:lineRule="auto"/>
        <w:ind w:left="-284"/>
        <w:jc w:val="both"/>
        <w:rPr>
          <w:b/>
          <w:bCs/>
          <w:sz w:val="18"/>
          <w:szCs w:val="18"/>
        </w:rPr>
      </w:pPr>
      <w:r w:rsidRPr="0074751A">
        <w:rPr>
          <w:b/>
          <w:bCs/>
          <w:sz w:val="18"/>
          <w:szCs w:val="18"/>
        </w:rPr>
        <w:t>Do niniejszego postepowania nie mają zastosowania przepisy ustawy z dnia 29 stycznia 2004 r. Prawo Zamówień Publicznych (tekst jednolity z 2013 roku Dz.U. z 2013 r. poz. 907, 984, 1047 i 1473 oraz z 2014 r. poz. 423)</w:t>
      </w:r>
    </w:p>
    <w:p w:rsidR="004D1336" w:rsidRDefault="004D1336" w:rsidP="00B52D3A">
      <w:pPr>
        <w:rPr>
          <w:b/>
          <w:bCs/>
          <w:sz w:val="16"/>
          <w:szCs w:val="16"/>
        </w:rPr>
      </w:pPr>
    </w:p>
    <w:p w:rsidR="004D1336" w:rsidRPr="005E08C2" w:rsidRDefault="004D1336" w:rsidP="00B52D3A">
      <w:pPr>
        <w:rPr>
          <w:b/>
          <w:bCs/>
          <w:sz w:val="16"/>
          <w:szCs w:val="16"/>
        </w:rPr>
      </w:pPr>
    </w:p>
    <w:p w:rsidR="004D1336" w:rsidRDefault="004D1336" w:rsidP="00B52D3A">
      <w:pPr>
        <w:rPr>
          <w:b/>
          <w:bCs/>
          <w:sz w:val="16"/>
          <w:szCs w:val="16"/>
        </w:rPr>
      </w:pPr>
    </w:p>
    <w:p w:rsidR="004D1336" w:rsidRPr="005E08C2" w:rsidRDefault="004D1336" w:rsidP="00B52D3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I. Nazwa </w:t>
      </w:r>
      <w:r w:rsidRPr="005E08C2">
        <w:rPr>
          <w:b/>
          <w:bCs/>
          <w:sz w:val="16"/>
          <w:szCs w:val="16"/>
        </w:rPr>
        <w:t>ZAMAWIAJĄCEGO</w:t>
      </w:r>
    </w:p>
    <w:p w:rsidR="004D1336" w:rsidRPr="005E08C2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Default="004D1336" w:rsidP="00B52D3A">
      <w:pPr>
        <w:rPr>
          <w:b/>
          <w:bCs/>
          <w:sz w:val="16"/>
          <w:szCs w:val="16"/>
        </w:rPr>
      </w:pPr>
      <w:r w:rsidRPr="00383B7E">
        <w:rPr>
          <w:b/>
          <w:bCs/>
          <w:sz w:val="16"/>
          <w:szCs w:val="16"/>
        </w:rPr>
        <w:t>Okręgowa Komisja Egzaminacyjna w Gdańsku</w:t>
      </w:r>
    </w:p>
    <w:p w:rsidR="004D1336" w:rsidRDefault="004D1336" w:rsidP="00B52D3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ul. Na Stoku 49</w:t>
      </w:r>
    </w:p>
    <w:p w:rsidR="004D1336" w:rsidRDefault="004D1336" w:rsidP="00B52D3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80-874 Gdańsk</w:t>
      </w:r>
    </w:p>
    <w:p w:rsidR="004D1336" w:rsidRPr="00383B7E" w:rsidRDefault="004D1336" w:rsidP="00B52D3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NIP 583-26-08-016</w:t>
      </w:r>
    </w:p>
    <w:p w:rsidR="004D1336" w:rsidRPr="005E08C2" w:rsidRDefault="004D1336" w:rsidP="00B52D3A">
      <w:pPr>
        <w:spacing w:before="240"/>
        <w:rPr>
          <w:b/>
          <w:bCs/>
          <w:sz w:val="16"/>
          <w:szCs w:val="16"/>
        </w:rPr>
      </w:pPr>
      <w:r w:rsidRPr="005E08C2">
        <w:rPr>
          <w:b/>
          <w:bCs/>
          <w:sz w:val="16"/>
          <w:szCs w:val="16"/>
        </w:rPr>
        <w:t>II. Opis przedmiotu zamówienia</w:t>
      </w:r>
    </w:p>
    <w:p w:rsidR="004D1336" w:rsidRPr="005E08C2" w:rsidRDefault="004D1336" w:rsidP="00B52D3A">
      <w:pPr>
        <w:jc w:val="both"/>
        <w:rPr>
          <w:b/>
          <w:bCs/>
          <w:sz w:val="16"/>
          <w:szCs w:val="16"/>
        </w:rPr>
      </w:pPr>
    </w:p>
    <w:p w:rsidR="004D1336" w:rsidRPr="00B55EEA" w:rsidRDefault="004D1336" w:rsidP="0079511A">
      <w:pPr>
        <w:spacing w:line="276" w:lineRule="auto"/>
        <w:jc w:val="both"/>
        <w:rPr>
          <w:b/>
          <w:bCs/>
          <w:sz w:val="18"/>
          <w:szCs w:val="18"/>
        </w:rPr>
      </w:pPr>
      <w:r w:rsidRPr="00B55EEA">
        <w:rPr>
          <w:b/>
          <w:bCs/>
          <w:sz w:val="18"/>
          <w:szCs w:val="18"/>
        </w:rPr>
        <w:t xml:space="preserve">wykonanie </w:t>
      </w:r>
      <w:r>
        <w:rPr>
          <w:b/>
          <w:bCs/>
          <w:sz w:val="18"/>
          <w:szCs w:val="18"/>
        </w:rPr>
        <w:t>dostawy</w:t>
      </w:r>
      <w:r w:rsidRPr="00B55EEA">
        <w:rPr>
          <w:b/>
          <w:bCs/>
          <w:sz w:val="18"/>
          <w:szCs w:val="18"/>
        </w:rPr>
        <w:t xml:space="preserve"> </w:t>
      </w:r>
      <w:r w:rsidRPr="00C16075">
        <w:rPr>
          <w:b/>
          <w:bCs/>
          <w:sz w:val="18"/>
          <w:szCs w:val="18"/>
        </w:rPr>
        <w:t xml:space="preserve">Egzaminacyjnej w Gdańsku </w:t>
      </w:r>
      <w:r>
        <w:rPr>
          <w:b/>
          <w:bCs/>
          <w:sz w:val="18"/>
          <w:szCs w:val="18"/>
        </w:rPr>
        <w:t>na warunkach opisanych w zapytaniu ofertowym</w:t>
      </w:r>
      <w:r w:rsidRPr="00B55EEA">
        <w:rPr>
          <w:b/>
          <w:bCs/>
          <w:sz w:val="18"/>
          <w:szCs w:val="18"/>
        </w:rPr>
        <w:t xml:space="preserve"> </w:t>
      </w:r>
    </w:p>
    <w:p w:rsidR="004D1336" w:rsidRPr="005E08C2" w:rsidRDefault="004D1336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>
        <w:rPr>
          <w:sz w:val="16"/>
          <w:szCs w:val="16"/>
        </w:rPr>
        <w:t>do 30 września 2016 r.</w:t>
      </w:r>
    </w:p>
    <w:p w:rsidR="004D1336" w:rsidRPr="005E08C2" w:rsidRDefault="004D1336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:.</w:t>
      </w:r>
      <w:r>
        <w:rPr>
          <w:sz w:val="16"/>
          <w:szCs w:val="16"/>
        </w:rPr>
        <w:t xml:space="preserve">przelewem po wykonaniu usługi na podstawie faktury o terminie płatności do 21 dni </w:t>
      </w:r>
    </w:p>
    <w:p w:rsidR="004D1336" w:rsidRPr="005E08C2" w:rsidRDefault="004D1336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4D1336" w:rsidRPr="005E08C2" w:rsidRDefault="004D1336" w:rsidP="00B52D3A">
      <w:pPr>
        <w:numPr>
          <w:ilvl w:val="0"/>
          <w:numId w:val="3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...................................................................,</w:t>
      </w:r>
    </w:p>
    <w:p w:rsidR="004D1336" w:rsidRPr="005E08C2" w:rsidRDefault="004D1336" w:rsidP="00B52D3A">
      <w:pPr>
        <w:spacing w:before="240"/>
        <w:rPr>
          <w:b/>
          <w:bCs/>
          <w:sz w:val="16"/>
          <w:szCs w:val="16"/>
        </w:rPr>
      </w:pPr>
      <w:r w:rsidRPr="005E08C2">
        <w:rPr>
          <w:b/>
          <w:bCs/>
          <w:sz w:val="16"/>
          <w:szCs w:val="16"/>
        </w:rPr>
        <w:t>III. FORMA ZŁOŻENIA OFERTY</w:t>
      </w:r>
    </w:p>
    <w:p w:rsidR="004D1336" w:rsidRPr="005E08C2" w:rsidRDefault="004D1336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Ofertę na Formularzu Oferty należy złożyć w terminie do dnia </w:t>
      </w:r>
      <w:r>
        <w:rPr>
          <w:sz w:val="16"/>
          <w:szCs w:val="16"/>
        </w:rPr>
        <w:t>8 sierpnia 2016 r. do godz. 10.00</w:t>
      </w:r>
      <w:r w:rsidRPr="005E08C2">
        <w:rPr>
          <w:sz w:val="16"/>
          <w:szCs w:val="16"/>
        </w:rPr>
        <w:t xml:space="preserve"> w formie:</w:t>
      </w:r>
    </w:p>
    <w:p w:rsidR="004D1336" w:rsidRPr="005E08C2" w:rsidRDefault="004D1336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pisemnej (osobiście, listownie) na adres: </w:t>
      </w:r>
      <w:r>
        <w:rPr>
          <w:sz w:val="16"/>
          <w:szCs w:val="16"/>
        </w:rPr>
        <w:t>ul. Na Stoku 49, 80-874 Gdańsk</w:t>
      </w:r>
    </w:p>
    <w:p w:rsidR="004D1336" w:rsidRPr="005E08C2" w:rsidRDefault="004D1336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>
        <w:rPr>
          <w:sz w:val="16"/>
          <w:szCs w:val="16"/>
        </w:rPr>
        <w:t>58 320 55 91</w:t>
      </w:r>
      <w:r w:rsidRPr="005E08C2">
        <w:rPr>
          <w:sz w:val="16"/>
          <w:szCs w:val="16"/>
        </w:rPr>
        <w:t>,</w:t>
      </w:r>
    </w:p>
    <w:p w:rsidR="004D1336" w:rsidRPr="005E08C2" w:rsidRDefault="004D1336" w:rsidP="00B52D3A">
      <w:pPr>
        <w:numPr>
          <w:ilvl w:val="0"/>
          <w:numId w:val="4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w wersji elektronicznej) na e-mail: </w:t>
      </w:r>
      <w:hyperlink r:id="rId5" w:history="1">
        <w:r w:rsidRPr="0057353F">
          <w:rPr>
            <w:rStyle w:val="Hyperlink"/>
            <w:sz w:val="16"/>
            <w:szCs w:val="16"/>
          </w:rPr>
          <w:t>komisja@oke.gda.pl</w:t>
        </w:r>
      </w:hyperlink>
      <w:r>
        <w:rPr>
          <w:sz w:val="16"/>
          <w:szCs w:val="16"/>
        </w:rPr>
        <w:t xml:space="preserve"> lub </w:t>
      </w:r>
      <w:hyperlink r:id="rId6" w:history="1">
        <w:r w:rsidRPr="0057353F">
          <w:rPr>
            <w:rStyle w:val="Hyperlink"/>
            <w:sz w:val="16"/>
            <w:szCs w:val="16"/>
          </w:rPr>
          <w:t>zkuras@oke.gda.pl</w:t>
        </w:r>
      </w:hyperlink>
      <w:r>
        <w:rPr>
          <w:sz w:val="16"/>
          <w:szCs w:val="16"/>
        </w:rPr>
        <w:t xml:space="preserve"> </w:t>
      </w:r>
    </w:p>
    <w:p w:rsidR="004D1336" w:rsidRPr="00D86E7A" w:rsidRDefault="004D1336" w:rsidP="00B52D3A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86E7A">
        <w:rPr>
          <w:sz w:val="16"/>
          <w:szCs w:val="16"/>
        </w:rPr>
        <w:t xml:space="preserve"> (zaznaczyć właściwa formę)</w:t>
      </w:r>
    </w:p>
    <w:p w:rsidR="004D1336" w:rsidRPr="005E08C2" w:rsidRDefault="004D1336" w:rsidP="00B52D3A">
      <w:pPr>
        <w:spacing w:before="240"/>
        <w:rPr>
          <w:b/>
          <w:bCs/>
          <w:sz w:val="16"/>
          <w:szCs w:val="16"/>
        </w:rPr>
      </w:pPr>
      <w:r w:rsidRPr="005E08C2">
        <w:rPr>
          <w:b/>
          <w:bCs/>
          <w:sz w:val="16"/>
          <w:szCs w:val="16"/>
        </w:rPr>
        <w:t xml:space="preserve">IV. Nazwa i adres WYKONAWCY </w:t>
      </w:r>
    </w:p>
    <w:p w:rsidR="004D1336" w:rsidRPr="005E08C2" w:rsidRDefault="004D1336" w:rsidP="00B52D3A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4D1336" w:rsidRPr="005E08C2" w:rsidRDefault="004D1336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4D1336" w:rsidRPr="005E08C2" w:rsidRDefault="004D1336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4D1336" w:rsidRPr="005E08C2" w:rsidRDefault="004D1336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4D1336" w:rsidRDefault="004D1336" w:rsidP="00B52D3A">
      <w:pPr>
        <w:spacing w:line="36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NIP: ............................................................................................................</w:t>
      </w:r>
      <w:r>
        <w:rPr>
          <w:sz w:val="16"/>
          <w:szCs w:val="16"/>
        </w:rPr>
        <w:t>..........................</w:t>
      </w:r>
    </w:p>
    <w:p w:rsidR="004D1336" w:rsidRPr="005E08C2" w:rsidRDefault="004D1336" w:rsidP="00B52D3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REGON: ……………………………………………………………………………………..</w:t>
      </w:r>
    </w:p>
    <w:p w:rsidR="004D1336" w:rsidRDefault="004D1336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NR RACHUNKU BANKOWEGO: ..........................................................................................</w:t>
      </w:r>
    </w:p>
    <w:p w:rsidR="004D1336" w:rsidRPr="005E08C2" w:rsidRDefault="004D1336" w:rsidP="00B52D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OSOBA do kontaktu: ………………………………………………………………………..</w:t>
      </w:r>
    </w:p>
    <w:p w:rsidR="004D1336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Pr="005E08C2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Pr="005E08C2" w:rsidRDefault="004D1336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</w:t>
      </w:r>
      <w:r>
        <w:rPr>
          <w:sz w:val="16"/>
          <w:szCs w:val="16"/>
        </w:rPr>
        <w:t xml:space="preserve"> </w:t>
      </w:r>
      <w:r w:rsidRPr="005E08C2">
        <w:rPr>
          <w:sz w:val="16"/>
          <w:szCs w:val="16"/>
        </w:rPr>
        <w:t>za:</w:t>
      </w:r>
    </w:p>
    <w:p w:rsidR="004D1336" w:rsidRPr="005E08C2" w:rsidRDefault="004D1336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4D1336" w:rsidRPr="005E08C2" w:rsidRDefault="004D1336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4D1336" w:rsidRPr="005E08C2" w:rsidRDefault="004D1336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4D1336" w:rsidRPr="005E08C2" w:rsidRDefault="004D1336" w:rsidP="00B52D3A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4D1336" w:rsidRDefault="004D1336" w:rsidP="00B52D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(formularz cenowy – załącznik nr 2) </w:t>
      </w:r>
      <w:r w:rsidRPr="005E08C2">
        <w:rPr>
          <w:sz w:val="16"/>
          <w:szCs w:val="16"/>
        </w:rPr>
        <w:t>.</w:t>
      </w:r>
    </w:p>
    <w:p w:rsidR="004D1336" w:rsidRDefault="004D1336" w:rsidP="00B52D3A">
      <w:pPr>
        <w:spacing w:before="120"/>
        <w:rPr>
          <w:sz w:val="16"/>
          <w:szCs w:val="16"/>
        </w:rPr>
      </w:pPr>
      <w:bookmarkStart w:id="0" w:name="_GoBack"/>
      <w:bookmarkEnd w:id="0"/>
    </w:p>
    <w:p w:rsidR="004D1336" w:rsidRPr="005E08C2" w:rsidRDefault="004D1336" w:rsidP="00B52D3A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4D1336" w:rsidRPr="005E08C2" w:rsidRDefault="004D1336" w:rsidP="00B52D3A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4D1336" w:rsidRDefault="004D1336" w:rsidP="00B52D3A">
      <w:pPr>
        <w:spacing w:before="120"/>
        <w:jc w:val="both"/>
        <w:rPr>
          <w:sz w:val="16"/>
          <w:szCs w:val="16"/>
        </w:rPr>
      </w:pPr>
    </w:p>
    <w:p w:rsidR="004D1336" w:rsidRPr="005E08C2" w:rsidRDefault="004D1336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4D1336" w:rsidRDefault="004D1336" w:rsidP="00B52D3A">
      <w:pPr>
        <w:spacing w:before="120" w:line="480" w:lineRule="auto"/>
        <w:jc w:val="both"/>
        <w:rPr>
          <w:sz w:val="16"/>
          <w:szCs w:val="16"/>
        </w:rPr>
      </w:pPr>
    </w:p>
    <w:p w:rsidR="004D1336" w:rsidRPr="005E08C2" w:rsidRDefault="004D1336" w:rsidP="00B52D3A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4D1336" w:rsidRPr="005E08C2" w:rsidRDefault="004D1336" w:rsidP="00B52D3A">
      <w:pPr>
        <w:numPr>
          <w:ilvl w:val="0"/>
          <w:numId w:val="2"/>
        </w:numPr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4D1336" w:rsidRPr="005E08C2" w:rsidRDefault="004D1336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4D1336" w:rsidRPr="005E08C2" w:rsidRDefault="004D1336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4D1336" w:rsidRPr="005E08C2" w:rsidRDefault="004D1336" w:rsidP="00B52D3A">
      <w:pPr>
        <w:numPr>
          <w:ilvl w:val="0"/>
          <w:numId w:val="2"/>
        </w:numPr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4D1336" w:rsidRPr="005E08C2" w:rsidRDefault="004D1336" w:rsidP="00B52D3A">
      <w:pPr>
        <w:rPr>
          <w:sz w:val="16"/>
          <w:szCs w:val="16"/>
        </w:rPr>
      </w:pPr>
    </w:p>
    <w:p w:rsidR="004D1336" w:rsidRPr="005E08C2" w:rsidRDefault="004D1336" w:rsidP="00B52D3A">
      <w:pPr>
        <w:rPr>
          <w:sz w:val="16"/>
          <w:szCs w:val="16"/>
        </w:rPr>
      </w:pPr>
    </w:p>
    <w:p w:rsidR="004D1336" w:rsidRPr="005E08C2" w:rsidRDefault="004D1336" w:rsidP="00B52D3A">
      <w:pPr>
        <w:rPr>
          <w:sz w:val="16"/>
          <w:szCs w:val="16"/>
        </w:rPr>
      </w:pPr>
    </w:p>
    <w:p w:rsidR="004D1336" w:rsidRPr="005E08C2" w:rsidRDefault="004D1336" w:rsidP="00B52D3A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4D1336" w:rsidRPr="005E08C2" w:rsidRDefault="004D1336" w:rsidP="00B52D3A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Pr="005E08C2">
        <w:rPr>
          <w:rFonts w:ascii="Arial" w:hAnsi="Arial" w:cs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4D1336" w:rsidRPr="005E08C2" w:rsidRDefault="004D1336" w:rsidP="00B52D3A">
      <w:pPr>
        <w:rPr>
          <w:rFonts w:ascii="Arial" w:hAnsi="Arial" w:cs="Arial"/>
          <w:sz w:val="16"/>
          <w:szCs w:val="16"/>
        </w:rPr>
      </w:pP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  <w:r w:rsidRPr="005E08C2">
        <w:rPr>
          <w:rFonts w:ascii="Arial" w:hAnsi="Arial" w:cs="Arial"/>
          <w:sz w:val="16"/>
          <w:szCs w:val="16"/>
        </w:rPr>
        <w:tab/>
      </w:r>
    </w:p>
    <w:p w:rsidR="004D1336" w:rsidRPr="005E08C2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Pr="005E08C2" w:rsidRDefault="004D1336" w:rsidP="00B52D3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Prostokąt 1" o:spid="_x0000_s1026" style="position:absolute;margin-left:113.15pt;margin-top:1.6pt;width:189pt;height:90pt;z-index:251658240;visibility:visible"/>
        </w:pict>
      </w:r>
    </w:p>
    <w:p w:rsidR="004D1336" w:rsidRPr="005E08C2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Pr="005E08C2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Pr="005E08C2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Pr="005E08C2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Pr="005E08C2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Pr="005E08C2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Pr="005E08C2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Pr="005E08C2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Pr="005E08C2" w:rsidRDefault="004D1336" w:rsidP="00B52D3A">
      <w:pPr>
        <w:rPr>
          <w:rFonts w:ascii="Arial" w:hAnsi="Arial" w:cs="Arial"/>
          <w:i/>
          <w:iCs/>
          <w:sz w:val="16"/>
          <w:szCs w:val="16"/>
        </w:rPr>
      </w:pPr>
    </w:p>
    <w:p w:rsidR="004D1336" w:rsidRPr="005E08C2" w:rsidRDefault="004D1336" w:rsidP="00B52D3A">
      <w:pPr>
        <w:rPr>
          <w:rFonts w:ascii="Arial" w:hAnsi="Arial" w:cs="Arial"/>
          <w:i/>
          <w:iCs/>
          <w:sz w:val="16"/>
          <w:szCs w:val="16"/>
        </w:rPr>
      </w:pPr>
      <w:r w:rsidRPr="005E08C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</w:p>
    <w:p w:rsidR="004D1336" w:rsidRPr="005E08C2" w:rsidRDefault="004D1336" w:rsidP="00B52D3A">
      <w:pPr>
        <w:rPr>
          <w:rFonts w:ascii="Arial" w:hAnsi="Arial" w:cs="Arial"/>
          <w:i/>
          <w:iCs/>
          <w:sz w:val="16"/>
          <w:szCs w:val="16"/>
        </w:rPr>
      </w:pPr>
      <w:r w:rsidRPr="005E08C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(pieczęć wykonawcy) </w:t>
      </w:r>
    </w:p>
    <w:p w:rsidR="004D1336" w:rsidRPr="005E08C2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Pr="005E08C2" w:rsidRDefault="004D1336" w:rsidP="00B52D3A">
      <w:pPr>
        <w:rPr>
          <w:rFonts w:ascii="Arial" w:hAnsi="Arial" w:cs="Arial"/>
          <w:sz w:val="16"/>
          <w:szCs w:val="16"/>
        </w:rPr>
      </w:pPr>
    </w:p>
    <w:p w:rsidR="004D1336" w:rsidRPr="005E08C2" w:rsidRDefault="004D1336" w:rsidP="00B52D3A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p w:rsidR="004D1336" w:rsidRDefault="004D1336"/>
    <w:sectPr w:rsidR="004D1336" w:rsidSect="0098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6F4"/>
    <w:rsid w:val="00011124"/>
    <w:rsid w:val="000B3178"/>
    <w:rsid w:val="000E34FE"/>
    <w:rsid w:val="00163DB9"/>
    <w:rsid w:val="001B40EA"/>
    <w:rsid w:val="002032E3"/>
    <w:rsid w:val="00211F36"/>
    <w:rsid w:val="00271F71"/>
    <w:rsid w:val="002835B6"/>
    <w:rsid w:val="003675FC"/>
    <w:rsid w:val="00383B7E"/>
    <w:rsid w:val="00387D41"/>
    <w:rsid w:val="00390D47"/>
    <w:rsid w:val="00393654"/>
    <w:rsid w:val="003C466A"/>
    <w:rsid w:val="004344FE"/>
    <w:rsid w:val="00450B40"/>
    <w:rsid w:val="004D1336"/>
    <w:rsid w:val="0057353F"/>
    <w:rsid w:val="005E08C2"/>
    <w:rsid w:val="00662040"/>
    <w:rsid w:val="00664354"/>
    <w:rsid w:val="006E2A26"/>
    <w:rsid w:val="0070024A"/>
    <w:rsid w:val="0074751A"/>
    <w:rsid w:val="0079511A"/>
    <w:rsid w:val="007E560C"/>
    <w:rsid w:val="00827DD2"/>
    <w:rsid w:val="008B61FB"/>
    <w:rsid w:val="0095527F"/>
    <w:rsid w:val="00987A58"/>
    <w:rsid w:val="00A779DD"/>
    <w:rsid w:val="00AE0A11"/>
    <w:rsid w:val="00AE16E3"/>
    <w:rsid w:val="00B244F4"/>
    <w:rsid w:val="00B256DC"/>
    <w:rsid w:val="00B52D3A"/>
    <w:rsid w:val="00B55EEA"/>
    <w:rsid w:val="00BA6601"/>
    <w:rsid w:val="00BD4458"/>
    <w:rsid w:val="00C16075"/>
    <w:rsid w:val="00C30863"/>
    <w:rsid w:val="00C5504C"/>
    <w:rsid w:val="00C93241"/>
    <w:rsid w:val="00CE0FD0"/>
    <w:rsid w:val="00CE770D"/>
    <w:rsid w:val="00D00C7D"/>
    <w:rsid w:val="00D3515A"/>
    <w:rsid w:val="00D74A49"/>
    <w:rsid w:val="00D86E7A"/>
    <w:rsid w:val="00D8799A"/>
    <w:rsid w:val="00D928E5"/>
    <w:rsid w:val="00DE34B9"/>
    <w:rsid w:val="00F13548"/>
    <w:rsid w:val="00F14445"/>
    <w:rsid w:val="00F23C5E"/>
    <w:rsid w:val="00F306F4"/>
    <w:rsid w:val="00F371A8"/>
    <w:rsid w:val="00F640A5"/>
    <w:rsid w:val="00FB15A4"/>
    <w:rsid w:val="00FB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1FB"/>
    <w:pPr>
      <w:ind w:left="708"/>
    </w:pPr>
  </w:style>
  <w:style w:type="character" w:styleId="Hyperlink">
    <w:name w:val="Hyperlink"/>
    <w:basedOn w:val="DefaultParagraphFont"/>
    <w:uiPriority w:val="99"/>
    <w:rsid w:val="00D74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uras@oke.gda.pl" TargetMode="External"/><Relationship Id="rId5" Type="http://schemas.openxmlformats.org/officeDocument/2006/relationships/hyperlink" Target="mailto:komisja@oke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542</Words>
  <Characters>3254</Characters>
  <Application>Microsoft Office Outlook</Application>
  <DocSecurity>0</DocSecurity>
  <Lines>0</Lines>
  <Paragraphs>0</Paragraphs>
  <ScaleCrop>false</ScaleCrop>
  <Company>OKE Gdańsk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Kuraś</dc:creator>
  <cp:keywords/>
  <dc:description/>
  <cp:lastModifiedBy>Dariusz Gajuś</cp:lastModifiedBy>
  <cp:revision>7</cp:revision>
  <cp:lastPrinted>2015-12-03T11:33:00Z</cp:lastPrinted>
  <dcterms:created xsi:type="dcterms:W3CDTF">2016-07-04T10:47:00Z</dcterms:created>
  <dcterms:modified xsi:type="dcterms:W3CDTF">2016-07-21T07:58:00Z</dcterms:modified>
</cp:coreProperties>
</file>