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AB" w:rsidRPr="00B244F4" w:rsidRDefault="002641AB" w:rsidP="00B52D3A">
      <w:pPr>
        <w:tabs>
          <w:tab w:val="num" w:pos="795"/>
        </w:tabs>
        <w:jc w:val="right"/>
        <w:rPr>
          <w:b/>
          <w:bCs/>
          <w:sz w:val="18"/>
          <w:szCs w:val="18"/>
        </w:rPr>
      </w:pPr>
    </w:p>
    <w:p w:rsidR="002641AB" w:rsidRPr="004344FE" w:rsidRDefault="002641AB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Pr="004344FE">
        <w:rPr>
          <w:sz w:val="18"/>
          <w:szCs w:val="18"/>
        </w:rPr>
        <w:t xml:space="preserve"> do zapytania ofertowego </w:t>
      </w:r>
      <w:r>
        <w:rPr>
          <w:sz w:val="18"/>
          <w:szCs w:val="18"/>
        </w:rPr>
        <w:br/>
      </w:r>
      <w:r w:rsidRPr="004344FE">
        <w:rPr>
          <w:sz w:val="18"/>
          <w:szCs w:val="18"/>
        </w:rPr>
        <w:t xml:space="preserve">Nr </w:t>
      </w:r>
      <w:r w:rsidRPr="001B40EA">
        <w:rPr>
          <w:b/>
          <w:bCs/>
          <w:sz w:val="18"/>
          <w:szCs w:val="18"/>
        </w:rPr>
        <w:t>OKE/Reg/09/2015</w:t>
      </w:r>
    </w:p>
    <w:p w:rsidR="002641AB" w:rsidRDefault="002641AB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2641AB" w:rsidRPr="00B244F4" w:rsidRDefault="002641AB" w:rsidP="0095527F">
      <w:pPr>
        <w:tabs>
          <w:tab w:val="num" w:pos="795"/>
        </w:tabs>
        <w:jc w:val="right"/>
        <w:rPr>
          <w:sz w:val="18"/>
          <w:szCs w:val="18"/>
        </w:rPr>
      </w:pPr>
      <w:bookmarkStart w:id="0" w:name="_GoBack"/>
      <w:bookmarkEnd w:id="0"/>
    </w:p>
    <w:p w:rsidR="002641AB" w:rsidRPr="005E08C2" w:rsidRDefault="002641AB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2641AB" w:rsidRPr="005E08C2" w:rsidRDefault="002641AB" w:rsidP="00B52D3A">
      <w:pPr>
        <w:tabs>
          <w:tab w:val="left" w:pos="-1701"/>
        </w:tabs>
        <w:ind w:right="5387"/>
        <w:jc w:val="center"/>
        <w:rPr>
          <w:sz w:val="16"/>
          <w:szCs w:val="16"/>
        </w:rPr>
      </w:pPr>
    </w:p>
    <w:p w:rsidR="002641AB" w:rsidRPr="005E08C2" w:rsidRDefault="002641AB" w:rsidP="00B52D3A">
      <w:pPr>
        <w:rPr>
          <w:sz w:val="16"/>
          <w:szCs w:val="16"/>
        </w:rPr>
      </w:pPr>
      <w:r w:rsidRPr="005E08C2">
        <w:rPr>
          <w:i/>
          <w:iCs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bCs/>
          <w:i/>
          <w:iCs/>
          <w:sz w:val="16"/>
          <w:szCs w:val="16"/>
        </w:rPr>
        <w:t>OKE/Reg/</w:t>
      </w:r>
      <w:r>
        <w:rPr>
          <w:b/>
          <w:bCs/>
          <w:i/>
          <w:iCs/>
          <w:sz w:val="16"/>
          <w:szCs w:val="16"/>
        </w:rPr>
        <w:t>09</w:t>
      </w:r>
      <w:r w:rsidRPr="00271F71">
        <w:rPr>
          <w:b/>
          <w:bCs/>
          <w:i/>
          <w:iCs/>
          <w:sz w:val="16"/>
          <w:szCs w:val="16"/>
        </w:rPr>
        <w:t>/201</w:t>
      </w:r>
      <w:r>
        <w:rPr>
          <w:b/>
          <w:bCs/>
          <w:i/>
          <w:iCs/>
          <w:sz w:val="16"/>
          <w:szCs w:val="16"/>
        </w:rPr>
        <w:t>5</w:t>
      </w:r>
    </w:p>
    <w:p w:rsidR="002641AB" w:rsidRPr="005E08C2" w:rsidRDefault="002641AB" w:rsidP="00B52D3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641AB" w:rsidRDefault="002641AB" w:rsidP="00B52D3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641AB" w:rsidRPr="005E08C2" w:rsidRDefault="002641AB" w:rsidP="00B52D3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641AB" w:rsidRPr="005E08C2" w:rsidRDefault="002641AB" w:rsidP="00B52D3A">
      <w:pPr>
        <w:jc w:val="center"/>
        <w:rPr>
          <w:b/>
          <w:bCs/>
          <w:sz w:val="16"/>
          <w:szCs w:val="16"/>
        </w:rPr>
      </w:pPr>
      <w:r w:rsidRPr="005E08C2">
        <w:rPr>
          <w:b/>
          <w:bCs/>
          <w:sz w:val="16"/>
          <w:szCs w:val="16"/>
        </w:rPr>
        <w:t>FORMULARZ OFERTY</w:t>
      </w:r>
    </w:p>
    <w:p w:rsidR="002641AB" w:rsidRDefault="002641AB" w:rsidP="00383B7E">
      <w:pPr>
        <w:pStyle w:val="ListParagraph"/>
        <w:spacing w:line="276" w:lineRule="auto"/>
        <w:ind w:left="357"/>
        <w:jc w:val="center"/>
        <w:rPr>
          <w:b/>
          <w:bCs/>
          <w:sz w:val="18"/>
          <w:szCs w:val="18"/>
        </w:rPr>
      </w:pPr>
      <w:r w:rsidRPr="00383B7E">
        <w:rPr>
          <w:b/>
          <w:bCs/>
          <w:sz w:val="18"/>
          <w:szCs w:val="18"/>
        </w:rPr>
        <w:t xml:space="preserve">na wykonanie usługi przewozu osób na szkolenia dla przewodniczących zespołów </w:t>
      </w:r>
    </w:p>
    <w:p w:rsidR="002641AB" w:rsidRDefault="002641AB" w:rsidP="00383B7E">
      <w:pPr>
        <w:pStyle w:val="ListParagraph"/>
        <w:spacing w:line="276" w:lineRule="auto"/>
        <w:ind w:left="357"/>
        <w:jc w:val="center"/>
        <w:rPr>
          <w:b/>
          <w:bCs/>
          <w:sz w:val="18"/>
          <w:szCs w:val="18"/>
        </w:rPr>
      </w:pPr>
      <w:r w:rsidRPr="00383B7E">
        <w:rPr>
          <w:b/>
          <w:bCs/>
          <w:sz w:val="18"/>
          <w:szCs w:val="18"/>
        </w:rPr>
        <w:t xml:space="preserve">egzaminatorów </w:t>
      </w:r>
      <w:r>
        <w:rPr>
          <w:b/>
          <w:bCs/>
          <w:sz w:val="18"/>
          <w:szCs w:val="18"/>
        </w:rPr>
        <w:t xml:space="preserve"> i egzaminatorów powtórnego sprawdzania </w:t>
      </w:r>
      <w:r w:rsidRPr="00383B7E">
        <w:rPr>
          <w:b/>
          <w:bCs/>
          <w:sz w:val="18"/>
          <w:szCs w:val="18"/>
        </w:rPr>
        <w:t xml:space="preserve">egzaminu maturalnego </w:t>
      </w:r>
    </w:p>
    <w:p w:rsidR="002641AB" w:rsidRDefault="002641AB" w:rsidP="00383B7E">
      <w:pPr>
        <w:pStyle w:val="ListParagraph"/>
        <w:spacing w:line="276" w:lineRule="auto"/>
        <w:ind w:left="357"/>
        <w:jc w:val="center"/>
        <w:rPr>
          <w:b/>
          <w:bCs/>
          <w:sz w:val="18"/>
          <w:szCs w:val="18"/>
        </w:rPr>
      </w:pPr>
      <w:r w:rsidRPr="00383B7E">
        <w:rPr>
          <w:b/>
          <w:bCs/>
          <w:sz w:val="18"/>
          <w:szCs w:val="18"/>
        </w:rPr>
        <w:t>z matematyki, biologii i</w:t>
      </w:r>
      <w:r>
        <w:rPr>
          <w:b/>
          <w:bCs/>
          <w:sz w:val="18"/>
          <w:szCs w:val="18"/>
        </w:rPr>
        <w:t> </w:t>
      </w:r>
      <w:r w:rsidRPr="00383B7E">
        <w:rPr>
          <w:b/>
          <w:bCs/>
          <w:sz w:val="18"/>
          <w:szCs w:val="18"/>
        </w:rPr>
        <w:t xml:space="preserve">chemii w </w:t>
      </w:r>
      <w:r w:rsidRPr="00383B7E">
        <w:rPr>
          <w:b/>
          <w:bCs/>
          <w:i/>
          <w:iCs/>
          <w:sz w:val="18"/>
          <w:szCs w:val="18"/>
        </w:rPr>
        <w:t>dniach 11-12 grudnia 2015</w:t>
      </w:r>
      <w:r w:rsidRPr="00383B7E">
        <w:rPr>
          <w:b/>
          <w:bCs/>
          <w:sz w:val="18"/>
          <w:szCs w:val="18"/>
        </w:rPr>
        <w:t xml:space="preserve"> r., </w:t>
      </w:r>
    </w:p>
    <w:p w:rsidR="002641AB" w:rsidRDefault="002641AB" w:rsidP="00383B7E">
      <w:pPr>
        <w:pStyle w:val="ListParagraph"/>
        <w:spacing w:line="276" w:lineRule="auto"/>
        <w:ind w:left="357"/>
        <w:jc w:val="center"/>
        <w:rPr>
          <w:b/>
          <w:bCs/>
          <w:sz w:val="18"/>
          <w:szCs w:val="18"/>
        </w:rPr>
      </w:pPr>
      <w:r w:rsidRPr="00383B7E">
        <w:rPr>
          <w:b/>
          <w:bCs/>
          <w:sz w:val="18"/>
          <w:szCs w:val="18"/>
        </w:rPr>
        <w:t>które</w:t>
      </w:r>
      <w:r w:rsidRPr="00383B7E">
        <w:rPr>
          <w:sz w:val="18"/>
          <w:szCs w:val="18"/>
        </w:rPr>
        <w:t xml:space="preserve"> </w:t>
      </w:r>
      <w:r w:rsidRPr="00383B7E">
        <w:rPr>
          <w:b/>
          <w:bCs/>
          <w:sz w:val="18"/>
          <w:szCs w:val="18"/>
        </w:rPr>
        <w:t>odbędą się w Hotelu ORLE w Gdańsku ul. Lazurowa 8 (na Wyspie Sobieszewskiej)</w:t>
      </w:r>
      <w:r>
        <w:rPr>
          <w:b/>
          <w:bCs/>
          <w:sz w:val="18"/>
          <w:szCs w:val="18"/>
        </w:rPr>
        <w:t xml:space="preserve"> </w:t>
      </w:r>
    </w:p>
    <w:p w:rsidR="002641AB" w:rsidRPr="00383B7E" w:rsidRDefault="002641AB" w:rsidP="00383B7E">
      <w:pPr>
        <w:pStyle w:val="ListParagraph"/>
        <w:spacing w:line="276" w:lineRule="auto"/>
        <w:ind w:left="357"/>
        <w:jc w:val="center"/>
        <w:rPr>
          <w:b/>
          <w:bCs/>
          <w:sz w:val="18"/>
          <w:szCs w:val="18"/>
        </w:rPr>
      </w:pPr>
      <w:r w:rsidRPr="00383B7E">
        <w:rPr>
          <w:b/>
          <w:bCs/>
          <w:sz w:val="18"/>
          <w:szCs w:val="18"/>
        </w:rPr>
        <w:t>o równowartości nie przekraczającej kwoty 30 000 euro</w:t>
      </w:r>
      <w:r>
        <w:rPr>
          <w:b/>
          <w:bCs/>
          <w:sz w:val="18"/>
          <w:szCs w:val="18"/>
        </w:rPr>
        <w:t>.</w:t>
      </w:r>
    </w:p>
    <w:p w:rsidR="002641AB" w:rsidRPr="00383B7E" w:rsidRDefault="002641AB" w:rsidP="00383B7E">
      <w:pPr>
        <w:jc w:val="center"/>
        <w:rPr>
          <w:b/>
          <w:bCs/>
          <w:sz w:val="18"/>
          <w:szCs w:val="18"/>
        </w:rPr>
      </w:pPr>
    </w:p>
    <w:p w:rsidR="002641AB" w:rsidRDefault="002641AB" w:rsidP="00B52D3A">
      <w:pPr>
        <w:spacing w:line="360" w:lineRule="auto"/>
        <w:ind w:left="-284"/>
        <w:jc w:val="both"/>
        <w:rPr>
          <w:b/>
          <w:bCs/>
          <w:sz w:val="18"/>
          <w:szCs w:val="18"/>
        </w:rPr>
      </w:pPr>
    </w:p>
    <w:p w:rsidR="002641AB" w:rsidRPr="0074751A" w:rsidRDefault="002641AB" w:rsidP="00B52D3A">
      <w:pPr>
        <w:spacing w:line="360" w:lineRule="auto"/>
        <w:ind w:left="-284"/>
        <w:jc w:val="both"/>
        <w:rPr>
          <w:b/>
          <w:bCs/>
          <w:sz w:val="18"/>
          <w:szCs w:val="18"/>
        </w:rPr>
      </w:pPr>
      <w:r w:rsidRPr="0074751A">
        <w:rPr>
          <w:b/>
          <w:bCs/>
          <w:sz w:val="18"/>
          <w:szCs w:val="18"/>
        </w:rPr>
        <w:t>Do niniejszego postepowania nie mają zastosowania przepisy ustawy z dnia 29 stycznia 2004 r. Prawo Zamówień Publicznych (tekst jednolity z 2013 roku Dz.U. z 2013 r. poz. 907, 984, 1047 i 1473 oraz z 2014 r. poz. 423)</w:t>
      </w:r>
    </w:p>
    <w:p w:rsidR="002641AB" w:rsidRDefault="002641AB" w:rsidP="00B52D3A">
      <w:pPr>
        <w:rPr>
          <w:b/>
          <w:bCs/>
          <w:sz w:val="16"/>
          <w:szCs w:val="16"/>
        </w:rPr>
      </w:pPr>
    </w:p>
    <w:p w:rsidR="002641AB" w:rsidRPr="005E08C2" w:rsidRDefault="002641AB" w:rsidP="00B52D3A">
      <w:pPr>
        <w:rPr>
          <w:b/>
          <w:bCs/>
          <w:sz w:val="16"/>
          <w:szCs w:val="16"/>
        </w:rPr>
      </w:pPr>
    </w:p>
    <w:p w:rsidR="002641AB" w:rsidRDefault="002641AB" w:rsidP="00B52D3A">
      <w:pPr>
        <w:rPr>
          <w:b/>
          <w:bCs/>
          <w:sz w:val="16"/>
          <w:szCs w:val="16"/>
        </w:rPr>
      </w:pPr>
    </w:p>
    <w:p w:rsidR="002641AB" w:rsidRPr="005E08C2" w:rsidRDefault="002641AB" w:rsidP="00B52D3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I. Nazwa </w:t>
      </w:r>
      <w:r w:rsidRPr="005E08C2">
        <w:rPr>
          <w:b/>
          <w:bCs/>
          <w:sz w:val="16"/>
          <w:szCs w:val="16"/>
        </w:rPr>
        <w:t>ZAMAWIAJĄCEGO</w:t>
      </w:r>
    </w:p>
    <w:p w:rsidR="002641AB" w:rsidRPr="005E08C2" w:rsidRDefault="002641AB" w:rsidP="00B52D3A">
      <w:pPr>
        <w:rPr>
          <w:rFonts w:ascii="Arial" w:hAnsi="Arial" w:cs="Arial"/>
          <w:sz w:val="16"/>
          <w:szCs w:val="16"/>
        </w:rPr>
      </w:pPr>
    </w:p>
    <w:p w:rsidR="002641AB" w:rsidRDefault="002641AB" w:rsidP="00B52D3A">
      <w:pPr>
        <w:rPr>
          <w:b/>
          <w:bCs/>
          <w:sz w:val="16"/>
          <w:szCs w:val="16"/>
        </w:rPr>
      </w:pPr>
      <w:r w:rsidRPr="00383B7E">
        <w:rPr>
          <w:b/>
          <w:bCs/>
          <w:sz w:val="16"/>
          <w:szCs w:val="16"/>
        </w:rPr>
        <w:t>Okręgowa Komisja Egzaminacyjna w Gdańsku</w:t>
      </w:r>
    </w:p>
    <w:p w:rsidR="002641AB" w:rsidRDefault="002641AB" w:rsidP="00B52D3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ul. Na Stoku 49</w:t>
      </w:r>
    </w:p>
    <w:p w:rsidR="002641AB" w:rsidRDefault="002641AB" w:rsidP="00B52D3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80-874 Gdańsk</w:t>
      </w:r>
    </w:p>
    <w:p w:rsidR="002641AB" w:rsidRPr="00383B7E" w:rsidRDefault="002641AB" w:rsidP="00B52D3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NIP 583-26-08-016</w:t>
      </w:r>
    </w:p>
    <w:p w:rsidR="002641AB" w:rsidRPr="005E08C2" w:rsidRDefault="002641AB" w:rsidP="00B52D3A">
      <w:pPr>
        <w:spacing w:before="240"/>
        <w:rPr>
          <w:b/>
          <w:bCs/>
          <w:sz w:val="16"/>
          <w:szCs w:val="16"/>
        </w:rPr>
      </w:pPr>
      <w:r w:rsidRPr="005E08C2">
        <w:rPr>
          <w:b/>
          <w:bCs/>
          <w:sz w:val="16"/>
          <w:szCs w:val="16"/>
        </w:rPr>
        <w:t>II. Opis przedmiotu zamówienia</w:t>
      </w:r>
    </w:p>
    <w:p w:rsidR="002641AB" w:rsidRPr="005E08C2" w:rsidRDefault="002641AB" w:rsidP="00B52D3A">
      <w:pPr>
        <w:jc w:val="both"/>
        <w:rPr>
          <w:b/>
          <w:bCs/>
          <w:sz w:val="16"/>
          <w:szCs w:val="16"/>
        </w:rPr>
      </w:pPr>
    </w:p>
    <w:p w:rsidR="002641AB" w:rsidRPr="00B55EEA" w:rsidRDefault="002641AB" w:rsidP="0079511A">
      <w:pPr>
        <w:spacing w:line="276" w:lineRule="auto"/>
        <w:jc w:val="both"/>
        <w:rPr>
          <w:b/>
          <w:bCs/>
          <w:sz w:val="18"/>
          <w:szCs w:val="18"/>
        </w:rPr>
      </w:pPr>
      <w:r w:rsidRPr="00B55EEA">
        <w:rPr>
          <w:b/>
          <w:bCs/>
          <w:sz w:val="18"/>
          <w:szCs w:val="18"/>
        </w:rPr>
        <w:t xml:space="preserve">wykonanie usługi przewozu osób na szkolenia dla przewodniczących zespołów egzaminatorów </w:t>
      </w:r>
      <w:r>
        <w:rPr>
          <w:b/>
          <w:bCs/>
          <w:sz w:val="18"/>
          <w:szCs w:val="18"/>
        </w:rPr>
        <w:t xml:space="preserve">i egzaminatorów powtórnego sprawdzania </w:t>
      </w:r>
      <w:r w:rsidRPr="00B55EEA">
        <w:rPr>
          <w:b/>
          <w:bCs/>
          <w:sz w:val="18"/>
          <w:szCs w:val="18"/>
        </w:rPr>
        <w:t xml:space="preserve">egzaminu maturalnego z matematyki, biologii i chemii w </w:t>
      </w:r>
      <w:r w:rsidRPr="00B55EEA">
        <w:rPr>
          <w:b/>
          <w:bCs/>
          <w:i/>
          <w:iCs/>
          <w:sz w:val="18"/>
          <w:szCs w:val="18"/>
        </w:rPr>
        <w:t>dniach 11-12 grudnia 2015</w:t>
      </w:r>
      <w:r w:rsidRPr="00B55EEA">
        <w:rPr>
          <w:b/>
          <w:bCs/>
          <w:sz w:val="18"/>
          <w:szCs w:val="18"/>
        </w:rPr>
        <w:t xml:space="preserve"> r., które</w:t>
      </w:r>
      <w:r w:rsidRPr="00B55EEA">
        <w:rPr>
          <w:sz w:val="18"/>
          <w:szCs w:val="18"/>
        </w:rPr>
        <w:t xml:space="preserve"> </w:t>
      </w:r>
      <w:r w:rsidRPr="00B55EEA">
        <w:rPr>
          <w:b/>
          <w:bCs/>
          <w:sz w:val="18"/>
          <w:szCs w:val="18"/>
        </w:rPr>
        <w:t>odbędą się w Hotelu ORLE w Gdańsku ul. Lazurowa 8 (na Wyspie Sobieszewskiej)</w:t>
      </w:r>
      <w:r>
        <w:rPr>
          <w:b/>
          <w:bCs/>
          <w:sz w:val="18"/>
          <w:szCs w:val="18"/>
        </w:rPr>
        <w:t xml:space="preserve"> na trasach opisanych w zapytaniu ofertowym</w:t>
      </w:r>
      <w:r w:rsidRPr="00B55EEA">
        <w:rPr>
          <w:b/>
          <w:bCs/>
          <w:sz w:val="18"/>
          <w:szCs w:val="18"/>
        </w:rPr>
        <w:t xml:space="preserve"> </w:t>
      </w:r>
    </w:p>
    <w:p w:rsidR="002641AB" w:rsidRPr="005E08C2" w:rsidRDefault="002641AB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 xml:space="preserve">termin wykonania zamówienia: </w:t>
      </w:r>
      <w:r>
        <w:rPr>
          <w:sz w:val="16"/>
          <w:szCs w:val="16"/>
        </w:rPr>
        <w:t>11-12 grudnia  2015 r.</w:t>
      </w:r>
    </w:p>
    <w:p w:rsidR="002641AB" w:rsidRPr="005E08C2" w:rsidRDefault="002641AB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warunki płatności :.</w:t>
      </w:r>
      <w:r>
        <w:rPr>
          <w:sz w:val="16"/>
          <w:szCs w:val="16"/>
        </w:rPr>
        <w:t>przelewem po wykonaniu usługi na podstawie faktury o terminie płatności do 14 dni</w:t>
      </w:r>
    </w:p>
    <w:p w:rsidR="002641AB" w:rsidRPr="005E08C2" w:rsidRDefault="002641AB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2641AB" w:rsidRPr="005E08C2" w:rsidRDefault="002641AB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2641AB" w:rsidRPr="005E08C2" w:rsidRDefault="002641AB" w:rsidP="00B52D3A">
      <w:pPr>
        <w:spacing w:before="240"/>
        <w:rPr>
          <w:b/>
          <w:bCs/>
          <w:sz w:val="16"/>
          <w:szCs w:val="16"/>
        </w:rPr>
      </w:pPr>
      <w:r w:rsidRPr="005E08C2">
        <w:rPr>
          <w:b/>
          <w:bCs/>
          <w:sz w:val="16"/>
          <w:szCs w:val="16"/>
        </w:rPr>
        <w:t>III. FORMA ZŁOŻENIA OFERTY</w:t>
      </w:r>
    </w:p>
    <w:p w:rsidR="002641AB" w:rsidRPr="005E08C2" w:rsidRDefault="002641AB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dnia </w:t>
      </w:r>
      <w:r>
        <w:rPr>
          <w:sz w:val="16"/>
          <w:szCs w:val="16"/>
        </w:rPr>
        <w:t>30 listopada 2015 r. do godz. 9.00</w:t>
      </w:r>
      <w:r w:rsidRPr="005E08C2">
        <w:rPr>
          <w:sz w:val="16"/>
          <w:szCs w:val="16"/>
        </w:rPr>
        <w:t xml:space="preserve"> w formie:</w:t>
      </w:r>
    </w:p>
    <w:p w:rsidR="002641AB" w:rsidRPr="005E08C2" w:rsidRDefault="002641AB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(osobiście, listownie) na adres: </w:t>
      </w:r>
      <w:r>
        <w:rPr>
          <w:sz w:val="16"/>
          <w:szCs w:val="16"/>
        </w:rPr>
        <w:t>ul. Na Stoku 49, 80-874 Gdańsk</w:t>
      </w:r>
    </w:p>
    <w:p w:rsidR="002641AB" w:rsidRPr="005E08C2" w:rsidRDefault="002641AB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>
        <w:rPr>
          <w:sz w:val="16"/>
          <w:szCs w:val="16"/>
        </w:rPr>
        <w:t>58 320 55 91</w:t>
      </w:r>
      <w:r w:rsidRPr="005E08C2">
        <w:rPr>
          <w:sz w:val="16"/>
          <w:szCs w:val="16"/>
        </w:rPr>
        <w:t>,</w:t>
      </w:r>
    </w:p>
    <w:p w:rsidR="002641AB" w:rsidRPr="005E08C2" w:rsidRDefault="002641AB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elektronicznej) na e-mail: </w:t>
      </w:r>
      <w:hyperlink r:id="rId5" w:history="1">
        <w:r w:rsidRPr="0057353F">
          <w:rPr>
            <w:rStyle w:val="Hyperlink"/>
            <w:sz w:val="16"/>
            <w:szCs w:val="16"/>
          </w:rPr>
          <w:t>komisja@oke.gda.pl</w:t>
        </w:r>
      </w:hyperlink>
      <w:r>
        <w:rPr>
          <w:sz w:val="16"/>
          <w:szCs w:val="16"/>
        </w:rPr>
        <w:t xml:space="preserve"> lub </w:t>
      </w:r>
      <w:hyperlink r:id="rId6" w:history="1">
        <w:r w:rsidRPr="0057353F">
          <w:rPr>
            <w:rStyle w:val="Hyperlink"/>
            <w:sz w:val="16"/>
            <w:szCs w:val="16"/>
          </w:rPr>
          <w:t>zkuras@oke.gda.pl</w:t>
        </w:r>
      </w:hyperlink>
      <w:r>
        <w:rPr>
          <w:sz w:val="16"/>
          <w:szCs w:val="16"/>
        </w:rPr>
        <w:t xml:space="preserve"> </w:t>
      </w:r>
    </w:p>
    <w:p w:rsidR="002641AB" w:rsidRDefault="002641AB" w:rsidP="00B52D3A">
      <w:pPr>
        <w:spacing w:before="240"/>
        <w:rPr>
          <w:b/>
          <w:bCs/>
          <w:sz w:val="16"/>
          <w:szCs w:val="16"/>
        </w:rPr>
      </w:pPr>
    </w:p>
    <w:p w:rsidR="002641AB" w:rsidRPr="005E08C2" w:rsidRDefault="002641AB" w:rsidP="00B52D3A">
      <w:pPr>
        <w:spacing w:before="240"/>
        <w:rPr>
          <w:b/>
          <w:bCs/>
          <w:sz w:val="16"/>
          <w:szCs w:val="16"/>
        </w:rPr>
      </w:pPr>
      <w:r w:rsidRPr="005E08C2">
        <w:rPr>
          <w:b/>
          <w:bCs/>
          <w:sz w:val="16"/>
          <w:szCs w:val="16"/>
        </w:rPr>
        <w:t xml:space="preserve">IV. Nazwa i adres WYKONAWCY </w:t>
      </w:r>
    </w:p>
    <w:p w:rsidR="002641AB" w:rsidRPr="005E08C2" w:rsidRDefault="002641AB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2641AB" w:rsidRPr="005E08C2" w:rsidRDefault="002641AB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2641AB" w:rsidRPr="005E08C2" w:rsidRDefault="002641AB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2641AB" w:rsidRPr="005E08C2" w:rsidRDefault="002641AB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2641AB" w:rsidRDefault="002641AB" w:rsidP="00B52D3A">
      <w:pPr>
        <w:spacing w:line="36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NIP: ............................................................................................................</w:t>
      </w:r>
      <w:r>
        <w:rPr>
          <w:sz w:val="16"/>
          <w:szCs w:val="16"/>
        </w:rPr>
        <w:t>..........................</w:t>
      </w:r>
    </w:p>
    <w:p w:rsidR="002641AB" w:rsidRPr="005E08C2" w:rsidRDefault="002641AB" w:rsidP="00B52D3A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REGON: ……………………………………………………………………………………..</w:t>
      </w:r>
    </w:p>
    <w:p w:rsidR="002641AB" w:rsidRDefault="002641AB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NR RACHUNKU BANKOWEGO: ..........................................................................................</w:t>
      </w:r>
    </w:p>
    <w:p w:rsidR="002641AB" w:rsidRPr="005E08C2" w:rsidRDefault="002641AB" w:rsidP="00B52D3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OSOBA do kontaktu: ………………………………………………………………………..</w:t>
      </w:r>
    </w:p>
    <w:p w:rsidR="002641AB" w:rsidRDefault="002641AB" w:rsidP="00B52D3A">
      <w:pPr>
        <w:rPr>
          <w:rFonts w:ascii="Arial" w:hAnsi="Arial" w:cs="Arial"/>
          <w:sz w:val="16"/>
          <w:szCs w:val="16"/>
        </w:rPr>
      </w:pPr>
    </w:p>
    <w:p w:rsidR="002641AB" w:rsidRDefault="002641AB" w:rsidP="00B52D3A">
      <w:pPr>
        <w:rPr>
          <w:rFonts w:ascii="Arial" w:hAnsi="Arial" w:cs="Arial"/>
          <w:sz w:val="16"/>
          <w:szCs w:val="16"/>
        </w:rPr>
      </w:pPr>
    </w:p>
    <w:p w:rsidR="002641AB" w:rsidRDefault="002641AB" w:rsidP="00B52D3A">
      <w:pPr>
        <w:rPr>
          <w:rFonts w:ascii="Arial" w:hAnsi="Arial" w:cs="Arial"/>
          <w:sz w:val="16"/>
          <w:szCs w:val="16"/>
        </w:rPr>
      </w:pPr>
    </w:p>
    <w:p w:rsidR="002641AB" w:rsidRDefault="002641AB" w:rsidP="00B52D3A">
      <w:pPr>
        <w:rPr>
          <w:rFonts w:ascii="Arial" w:hAnsi="Arial" w:cs="Arial"/>
          <w:sz w:val="16"/>
          <w:szCs w:val="16"/>
        </w:rPr>
      </w:pPr>
    </w:p>
    <w:p w:rsidR="002641AB" w:rsidRPr="005E08C2" w:rsidRDefault="002641AB" w:rsidP="00B52D3A">
      <w:pPr>
        <w:rPr>
          <w:rFonts w:ascii="Arial" w:hAnsi="Arial" w:cs="Arial"/>
          <w:sz w:val="16"/>
          <w:szCs w:val="16"/>
        </w:rPr>
      </w:pPr>
    </w:p>
    <w:p w:rsidR="002641AB" w:rsidRPr="005E08C2" w:rsidRDefault="002641AB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1. Oferuję wykonanie przedmiotu zamówienia za:</w:t>
      </w:r>
    </w:p>
    <w:p w:rsidR="002641AB" w:rsidRPr="005E08C2" w:rsidRDefault="002641AB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netto:....................................zł.</w:t>
      </w:r>
    </w:p>
    <w:p w:rsidR="002641AB" w:rsidRPr="005E08C2" w:rsidRDefault="002641AB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podatek VAT:...............................zł.</w:t>
      </w:r>
    </w:p>
    <w:p w:rsidR="002641AB" w:rsidRPr="005E08C2" w:rsidRDefault="002641AB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brutto:..................................zł.</w:t>
      </w:r>
    </w:p>
    <w:p w:rsidR="002641AB" w:rsidRPr="005E08C2" w:rsidRDefault="002641AB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 brutto: ........................................................................................................................zł.</w:t>
      </w:r>
    </w:p>
    <w:p w:rsidR="002641AB" w:rsidRPr="005E08C2" w:rsidRDefault="002641AB" w:rsidP="00B52D3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wraz z kalkulacja ceny  (formularz cenowy – załącznik nr 3) </w:t>
      </w:r>
      <w:r w:rsidRPr="005E08C2">
        <w:rPr>
          <w:sz w:val="16"/>
          <w:szCs w:val="16"/>
        </w:rPr>
        <w:t>.</w:t>
      </w:r>
    </w:p>
    <w:p w:rsidR="002641AB" w:rsidRDefault="002641AB" w:rsidP="00B52D3A">
      <w:pPr>
        <w:spacing w:before="120"/>
        <w:rPr>
          <w:sz w:val="16"/>
          <w:szCs w:val="16"/>
        </w:rPr>
      </w:pPr>
    </w:p>
    <w:p w:rsidR="002641AB" w:rsidRPr="005E08C2" w:rsidRDefault="002641AB" w:rsidP="00B52D3A">
      <w:pPr>
        <w:spacing w:before="120"/>
        <w:rPr>
          <w:sz w:val="16"/>
          <w:szCs w:val="16"/>
        </w:rPr>
      </w:pPr>
      <w:r w:rsidRPr="005E08C2">
        <w:rPr>
          <w:sz w:val="16"/>
          <w:szCs w:val="16"/>
        </w:rPr>
        <w:t>2. Oświadczam, że:</w:t>
      </w:r>
    </w:p>
    <w:p w:rsidR="002641AB" w:rsidRPr="005E08C2" w:rsidRDefault="002641AB" w:rsidP="00B52D3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zapoznałem się z opisem przedmiotu zamówienia i nie wnoszę do niego zastrzeżeń.</w:t>
      </w:r>
    </w:p>
    <w:p w:rsidR="002641AB" w:rsidRDefault="002641AB" w:rsidP="00B52D3A">
      <w:pPr>
        <w:spacing w:before="120"/>
        <w:jc w:val="both"/>
        <w:rPr>
          <w:sz w:val="16"/>
          <w:szCs w:val="16"/>
        </w:rPr>
      </w:pPr>
    </w:p>
    <w:p w:rsidR="002641AB" w:rsidRPr="005E08C2" w:rsidRDefault="002641AB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3. Ofertę niniejszą składam na kolejno ponumerowanych stronach.</w:t>
      </w:r>
    </w:p>
    <w:p w:rsidR="002641AB" w:rsidRDefault="002641AB" w:rsidP="00B52D3A">
      <w:pPr>
        <w:spacing w:before="120" w:line="480" w:lineRule="auto"/>
        <w:jc w:val="both"/>
        <w:rPr>
          <w:sz w:val="16"/>
          <w:szCs w:val="16"/>
        </w:rPr>
      </w:pPr>
    </w:p>
    <w:p w:rsidR="002641AB" w:rsidRPr="005E08C2" w:rsidRDefault="002641AB" w:rsidP="00B52D3A">
      <w:pPr>
        <w:spacing w:before="120" w:line="48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4. Załącznikami do niniejszego formularza oferty stanowiącymi integralną część oferty są:</w:t>
      </w:r>
    </w:p>
    <w:p w:rsidR="002641AB" w:rsidRPr="005E08C2" w:rsidRDefault="002641AB" w:rsidP="00B52D3A">
      <w:pPr>
        <w:numPr>
          <w:ilvl w:val="0"/>
          <w:numId w:val="2"/>
        </w:numPr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2641AB" w:rsidRPr="005E08C2" w:rsidRDefault="002641AB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2641AB" w:rsidRPr="005E08C2" w:rsidRDefault="002641AB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2641AB" w:rsidRPr="005E08C2" w:rsidRDefault="002641AB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2641AB" w:rsidRPr="005E08C2" w:rsidRDefault="002641AB" w:rsidP="00B52D3A">
      <w:pPr>
        <w:rPr>
          <w:sz w:val="16"/>
          <w:szCs w:val="16"/>
        </w:rPr>
      </w:pPr>
    </w:p>
    <w:p w:rsidR="002641AB" w:rsidRPr="005E08C2" w:rsidRDefault="002641AB" w:rsidP="00B52D3A">
      <w:pPr>
        <w:rPr>
          <w:sz w:val="16"/>
          <w:szCs w:val="16"/>
        </w:rPr>
      </w:pPr>
    </w:p>
    <w:p w:rsidR="002641AB" w:rsidRPr="005E08C2" w:rsidRDefault="002641AB" w:rsidP="00B52D3A">
      <w:pPr>
        <w:rPr>
          <w:sz w:val="16"/>
          <w:szCs w:val="16"/>
        </w:rPr>
      </w:pPr>
    </w:p>
    <w:p w:rsidR="002641AB" w:rsidRPr="005E08C2" w:rsidRDefault="002641AB" w:rsidP="00B52D3A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2641AB" w:rsidRPr="005E08C2" w:rsidRDefault="002641AB" w:rsidP="00B52D3A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Pr="005E08C2">
        <w:rPr>
          <w:rFonts w:ascii="Arial" w:hAnsi="Arial" w:cs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2641AB" w:rsidRPr="005E08C2" w:rsidRDefault="002641AB" w:rsidP="00B52D3A">
      <w:pPr>
        <w:rPr>
          <w:rFonts w:ascii="Arial" w:hAnsi="Arial" w:cs="Arial"/>
          <w:sz w:val="16"/>
          <w:szCs w:val="16"/>
        </w:rPr>
      </w:pP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</w:p>
    <w:p w:rsidR="002641AB" w:rsidRPr="005E08C2" w:rsidRDefault="002641AB" w:rsidP="00B52D3A">
      <w:pPr>
        <w:rPr>
          <w:rFonts w:ascii="Arial" w:hAnsi="Arial" w:cs="Arial"/>
          <w:sz w:val="16"/>
          <w:szCs w:val="16"/>
        </w:rPr>
      </w:pPr>
    </w:p>
    <w:p w:rsidR="002641AB" w:rsidRPr="005E08C2" w:rsidRDefault="002641AB" w:rsidP="00B52D3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Prostokąt 1" o:spid="_x0000_s1026" style="position:absolute;margin-left:113.15pt;margin-top:1.6pt;width:189pt;height:90pt;z-index:251658240;visibility:visible"/>
        </w:pict>
      </w:r>
    </w:p>
    <w:p w:rsidR="002641AB" w:rsidRPr="005E08C2" w:rsidRDefault="002641AB" w:rsidP="00B52D3A">
      <w:pPr>
        <w:rPr>
          <w:rFonts w:ascii="Arial" w:hAnsi="Arial" w:cs="Arial"/>
          <w:sz w:val="16"/>
          <w:szCs w:val="16"/>
        </w:rPr>
      </w:pPr>
    </w:p>
    <w:p w:rsidR="002641AB" w:rsidRPr="005E08C2" w:rsidRDefault="002641AB" w:rsidP="00B52D3A">
      <w:pPr>
        <w:rPr>
          <w:rFonts w:ascii="Arial" w:hAnsi="Arial" w:cs="Arial"/>
          <w:sz w:val="16"/>
          <w:szCs w:val="16"/>
        </w:rPr>
      </w:pPr>
    </w:p>
    <w:p w:rsidR="002641AB" w:rsidRPr="005E08C2" w:rsidRDefault="002641AB" w:rsidP="00B52D3A">
      <w:pPr>
        <w:rPr>
          <w:rFonts w:ascii="Arial" w:hAnsi="Arial" w:cs="Arial"/>
          <w:sz w:val="16"/>
          <w:szCs w:val="16"/>
        </w:rPr>
      </w:pPr>
    </w:p>
    <w:p w:rsidR="002641AB" w:rsidRPr="005E08C2" w:rsidRDefault="002641AB" w:rsidP="00B52D3A">
      <w:pPr>
        <w:rPr>
          <w:rFonts w:ascii="Arial" w:hAnsi="Arial" w:cs="Arial"/>
          <w:sz w:val="16"/>
          <w:szCs w:val="16"/>
        </w:rPr>
      </w:pPr>
    </w:p>
    <w:p w:rsidR="002641AB" w:rsidRPr="005E08C2" w:rsidRDefault="002641AB" w:rsidP="00B52D3A">
      <w:pPr>
        <w:rPr>
          <w:rFonts w:ascii="Arial" w:hAnsi="Arial" w:cs="Arial"/>
          <w:sz w:val="16"/>
          <w:szCs w:val="16"/>
        </w:rPr>
      </w:pPr>
    </w:p>
    <w:p w:rsidR="002641AB" w:rsidRPr="005E08C2" w:rsidRDefault="002641AB" w:rsidP="00B52D3A">
      <w:pPr>
        <w:rPr>
          <w:rFonts w:ascii="Arial" w:hAnsi="Arial" w:cs="Arial"/>
          <w:sz w:val="16"/>
          <w:szCs w:val="16"/>
        </w:rPr>
      </w:pPr>
    </w:p>
    <w:p w:rsidR="002641AB" w:rsidRPr="005E08C2" w:rsidRDefault="002641AB" w:rsidP="00B52D3A">
      <w:pPr>
        <w:rPr>
          <w:rFonts w:ascii="Arial" w:hAnsi="Arial" w:cs="Arial"/>
          <w:sz w:val="16"/>
          <w:szCs w:val="16"/>
        </w:rPr>
      </w:pPr>
    </w:p>
    <w:p w:rsidR="002641AB" w:rsidRPr="005E08C2" w:rsidRDefault="002641AB" w:rsidP="00B52D3A">
      <w:pPr>
        <w:rPr>
          <w:rFonts w:ascii="Arial" w:hAnsi="Arial" w:cs="Arial"/>
          <w:sz w:val="16"/>
          <w:szCs w:val="16"/>
        </w:rPr>
      </w:pPr>
    </w:p>
    <w:p w:rsidR="002641AB" w:rsidRPr="005E08C2" w:rsidRDefault="002641AB" w:rsidP="00B52D3A">
      <w:pPr>
        <w:rPr>
          <w:rFonts w:ascii="Arial" w:hAnsi="Arial" w:cs="Arial"/>
          <w:i/>
          <w:iCs/>
          <w:sz w:val="16"/>
          <w:szCs w:val="16"/>
        </w:rPr>
      </w:pPr>
    </w:p>
    <w:p w:rsidR="002641AB" w:rsidRPr="005E08C2" w:rsidRDefault="002641AB" w:rsidP="00B52D3A">
      <w:pPr>
        <w:rPr>
          <w:rFonts w:ascii="Arial" w:hAnsi="Arial" w:cs="Arial"/>
          <w:i/>
          <w:iCs/>
          <w:sz w:val="16"/>
          <w:szCs w:val="16"/>
        </w:rPr>
      </w:pPr>
      <w:r w:rsidRPr="005E08C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</w:p>
    <w:p w:rsidR="002641AB" w:rsidRPr="005E08C2" w:rsidRDefault="002641AB" w:rsidP="00B52D3A">
      <w:pPr>
        <w:rPr>
          <w:rFonts w:ascii="Arial" w:hAnsi="Arial" w:cs="Arial"/>
          <w:i/>
          <w:iCs/>
          <w:sz w:val="16"/>
          <w:szCs w:val="16"/>
        </w:rPr>
      </w:pPr>
      <w:r w:rsidRPr="005E08C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(pieczęć wykonawcy) </w:t>
      </w:r>
    </w:p>
    <w:p w:rsidR="002641AB" w:rsidRPr="005E08C2" w:rsidRDefault="002641AB" w:rsidP="00B52D3A">
      <w:pPr>
        <w:rPr>
          <w:rFonts w:ascii="Arial" w:hAnsi="Arial" w:cs="Arial"/>
          <w:sz w:val="16"/>
          <w:szCs w:val="16"/>
        </w:rPr>
      </w:pPr>
    </w:p>
    <w:p w:rsidR="002641AB" w:rsidRPr="005E08C2" w:rsidRDefault="002641AB" w:rsidP="00B52D3A">
      <w:pPr>
        <w:rPr>
          <w:rFonts w:ascii="Arial" w:hAnsi="Arial" w:cs="Arial"/>
          <w:sz w:val="16"/>
          <w:szCs w:val="16"/>
        </w:rPr>
      </w:pPr>
    </w:p>
    <w:p w:rsidR="002641AB" w:rsidRPr="005E08C2" w:rsidRDefault="002641AB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*) niepotrzebne skreślić</w:t>
      </w:r>
    </w:p>
    <w:p w:rsidR="002641AB" w:rsidRDefault="002641AB"/>
    <w:sectPr w:rsidR="002641AB" w:rsidSect="000B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6F4"/>
    <w:rsid w:val="000B7E7E"/>
    <w:rsid w:val="000E34FE"/>
    <w:rsid w:val="00163DB9"/>
    <w:rsid w:val="001B40EA"/>
    <w:rsid w:val="002032E3"/>
    <w:rsid w:val="002641AB"/>
    <w:rsid w:val="00271F71"/>
    <w:rsid w:val="002835B6"/>
    <w:rsid w:val="00383B7E"/>
    <w:rsid w:val="004344FE"/>
    <w:rsid w:val="00450B40"/>
    <w:rsid w:val="0057353F"/>
    <w:rsid w:val="005E08C2"/>
    <w:rsid w:val="00662040"/>
    <w:rsid w:val="0070024A"/>
    <w:rsid w:val="0074751A"/>
    <w:rsid w:val="0079511A"/>
    <w:rsid w:val="007E560C"/>
    <w:rsid w:val="008B61FB"/>
    <w:rsid w:val="0095527F"/>
    <w:rsid w:val="00AE0A11"/>
    <w:rsid w:val="00AE16E3"/>
    <w:rsid w:val="00B244F4"/>
    <w:rsid w:val="00B256DC"/>
    <w:rsid w:val="00B52D3A"/>
    <w:rsid w:val="00B55EEA"/>
    <w:rsid w:val="00BA6601"/>
    <w:rsid w:val="00BD4458"/>
    <w:rsid w:val="00C93241"/>
    <w:rsid w:val="00CE770D"/>
    <w:rsid w:val="00D3515A"/>
    <w:rsid w:val="00D74A49"/>
    <w:rsid w:val="00DD083D"/>
    <w:rsid w:val="00DE34B9"/>
    <w:rsid w:val="00E734FC"/>
    <w:rsid w:val="00F13548"/>
    <w:rsid w:val="00F306F4"/>
    <w:rsid w:val="00F371A8"/>
    <w:rsid w:val="00F6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61FB"/>
    <w:pPr>
      <w:ind w:left="708"/>
    </w:pPr>
  </w:style>
  <w:style w:type="character" w:styleId="Hyperlink">
    <w:name w:val="Hyperlink"/>
    <w:basedOn w:val="DefaultParagraphFont"/>
    <w:uiPriority w:val="99"/>
    <w:rsid w:val="00D74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uras@oke.gda.pl" TargetMode="External"/><Relationship Id="rId5" Type="http://schemas.openxmlformats.org/officeDocument/2006/relationships/hyperlink" Target="mailto:komisja@oke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602</Words>
  <Characters>3612</Characters>
  <Application>Microsoft Office Outlook</Application>
  <DocSecurity>0</DocSecurity>
  <Lines>0</Lines>
  <Paragraphs>0</Paragraphs>
  <ScaleCrop>false</ScaleCrop>
  <Company>OKE Gdańsk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Kuraś</dc:creator>
  <cp:keywords/>
  <dc:description/>
  <cp:lastModifiedBy>Dariusz Gajuś</cp:lastModifiedBy>
  <cp:revision>23</cp:revision>
  <cp:lastPrinted>2015-11-23T08:30:00Z</cp:lastPrinted>
  <dcterms:created xsi:type="dcterms:W3CDTF">2015-11-18T13:27:00Z</dcterms:created>
  <dcterms:modified xsi:type="dcterms:W3CDTF">2015-11-23T08:30:00Z</dcterms:modified>
</cp:coreProperties>
</file>